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1539F7" w:rsidRDefault="00FE2E38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การขอลาออกของนักเรียนในโรงเรียนสังกัด สพฐ.</w:t>
          </w:r>
        </w:sdtContent>
      </w:sdt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1539F7" w:rsidRDefault="00FE2E38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ของนักเรียนในโรงเรียนสังกัด สพฐ.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1539F7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E7270A" w:rsidRPr="00786BC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 </w:t>
      </w:r>
      <w:r w:rsidR="00703648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</w:p>
    <w:p w:rsidR="00C77AEA" w:rsidRPr="001539F7" w:rsidRDefault="00FD217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FE2E38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1539F7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2"/>
          <w:text/>
        </w:sdtPr>
        <w:sdtEndPr/>
        <w:sdtContent>
          <w:r w:rsidR="00703648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5C425F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703648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5C425F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703648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หมู่ </w:t>
          </w:r>
          <w:r w:rsidR="00703648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9 </w:t>
          </w:r>
          <w:r w:rsidR="00703648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703648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ของนักเรียนสังกัด สพฐ.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403"/>
        <w:gridCol w:w="1631"/>
      </w:tblGrid>
      <w:tr w:rsidR="001539F7" w:rsidRPr="001539F7" w:rsidTr="005C425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403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631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5C425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FE2E3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FE2E3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403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7036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5C425F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FE2E38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(ปพ.1)                                               2. ใบรับรองเวลาเรียน และคะแนนเก็บ 3.สมุดรายงานประจำตัวนักเรียน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FE2E38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403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703648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5C425F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FE2E38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FE2E38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403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70364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631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786D" w:rsidRPr="001539F7" w:rsidRDefault="00B9786D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FE2E38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ListParagraph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FE2E38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C425F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703648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>โรงเรียนบ้านป่าบง</w:t>
          </w:r>
          <w:r w:rsidR="00703648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703648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 </w:t>
          </w:r>
          <w:r w:rsidR="00703648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 </w:t>
          </w:r>
          <w:r w:rsidR="00703648" w:rsidRPr="00157EE6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หมู่ </w:t>
          </w:r>
          <w:r w:rsidR="00703648" w:rsidRPr="00157EE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 xml:space="preserve">9 </w:t>
          </w:r>
          <w:r w:rsidR="00703648" w:rsidRPr="00157EE6">
            <w:rPr>
              <w:rFonts w:ascii="TH SarabunPSK" w:hAnsi="TH SarabunPSK" w:cs="TH SarabunPSK"/>
              <w:sz w:val="32"/>
              <w:szCs w:val="32"/>
              <w:highlight w:val="yellow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703648" w:rsidRPr="00157EE6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5C425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C425F" w:rsidRDefault="007A39CA" w:rsidP="005C425F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5C425F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703648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 </w:t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7A39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38" w:rsidRDefault="00FE2E38" w:rsidP="00D4763B">
      <w:pPr>
        <w:spacing w:after="0" w:line="240" w:lineRule="auto"/>
      </w:pPr>
      <w:r>
        <w:separator/>
      </w:r>
    </w:p>
  </w:endnote>
  <w:endnote w:type="continuationSeparator" w:id="0">
    <w:p w:rsidR="00FE2E38" w:rsidRDefault="00FE2E38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38" w:rsidRDefault="00FE2E38" w:rsidP="00D4763B">
      <w:pPr>
        <w:spacing w:after="0" w:line="240" w:lineRule="auto"/>
      </w:pPr>
      <w:r>
        <w:separator/>
      </w:r>
    </w:p>
  </w:footnote>
  <w:footnote w:type="continuationSeparator" w:id="0">
    <w:p w:rsidR="00FE2E38" w:rsidRDefault="00FE2E38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35FA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6881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425F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703648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2E38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50C51E-4123-4B57-A261-7D239B2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330150"/>
    <w:rsid w:val="00664BCE"/>
    <w:rsid w:val="006A29EC"/>
    <w:rsid w:val="006B728A"/>
    <w:rsid w:val="006F7AC0"/>
    <w:rsid w:val="00724949"/>
    <w:rsid w:val="00795D35"/>
    <w:rsid w:val="008C4561"/>
    <w:rsid w:val="00B03F35"/>
    <w:rsid w:val="00E67010"/>
    <w:rsid w:val="00F050C5"/>
    <w:rsid w:val="00F8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8C4561"/>
  </w:style>
  <w:style w:type="paragraph" w:customStyle="1" w:styleId="8B581AA0002845DD823A698315A4D7B6">
    <w:name w:val="8B581AA0002845DD823A698315A4D7B6"/>
    <w:rsid w:val="008C4561"/>
  </w:style>
  <w:style w:type="paragraph" w:customStyle="1" w:styleId="7B054651B953472CA405121801D69E3B">
    <w:name w:val="7B054651B953472CA405121801D69E3B"/>
    <w:rsid w:val="008C4561"/>
  </w:style>
  <w:style w:type="paragraph" w:customStyle="1" w:styleId="E5DC7F8B2A60456FB4BC160A9F126C33">
    <w:name w:val="E5DC7F8B2A60456FB4BC160A9F126C33"/>
    <w:rsid w:val="008C4561"/>
  </w:style>
  <w:style w:type="paragraph" w:customStyle="1" w:styleId="82733BDACB854CD3A72725885BBD04DF">
    <w:name w:val="82733BDACB854CD3A72725885BBD04DF"/>
    <w:rsid w:val="008C4561"/>
  </w:style>
  <w:style w:type="paragraph" w:customStyle="1" w:styleId="D8CAA94E584D449686AFFD061DA53A83">
    <w:name w:val="D8CAA94E584D449686AFFD061DA53A83"/>
    <w:rsid w:val="008C4561"/>
  </w:style>
  <w:style w:type="paragraph" w:customStyle="1" w:styleId="004565424B66456FA6DC031489761D8F">
    <w:name w:val="004565424B66456FA6DC031489761D8F"/>
    <w:rsid w:val="008C4561"/>
  </w:style>
  <w:style w:type="paragraph" w:customStyle="1" w:styleId="7D79F97843204FBEB15D75CAED43169A">
    <w:name w:val="7D79F97843204FBEB15D75CAED43169A"/>
    <w:rsid w:val="008C4561"/>
  </w:style>
  <w:style w:type="paragraph" w:customStyle="1" w:styleId="B813ACCA7B2C49CC9E1511835F0721A4">
    <w:name w:val="B813ACCA7B2C49CC9E1511835F0721A4"/>
    <w:rsid w:val="008C4561"/>
  </w:style>
  <w:style w:type="paragraph" w:customStyle="1" w:styleId="9BFC09039D314F2ABDA523AB7618BEFB">
    <w:name w:val="9BFC09039D314F2ABDA523AB7618BEFB"/>
    <w:rsid w:val="008C4561"/>
  </w:style>
  <w:style w:type="paragraph" w:customStyle="1" w:styleId="293C7BB997B144BCB72CC355FAD10CFA">
    <w:name w:val="293C7BB997B144BCB72CC355FAD10CFA"/>
    <w:rsid w:val="008C4561"/>
  </w:style>
  <w:style w:type="paragraph" w:customStyle="1" w:styleId="1317CB7CDA214F2A879E518AA4A6CB70">
    <w:name w:val="1317CB7CDA214F2A879E518AA4A6CB70"/>
    <w:rsid w:val="008C4561"/>
  </w:style>
  <w:style w:type="paragraph" w:customStyle="1" w:styleId="C9E583E8BE104652B82A64220FEA9530">
    <w:name w:val="C9E583E8BE104652B82A64220FEA9530"/>
    <w:rsid w:val="008C4561"/>
  </w:style>
  <w:style w:type="paragraph" w:customStyle="1" w:styleId="E6031A3BE8914254A69470B13A0502F6">
    <w:name w:val="E6031A3BE8914254A69470B13A0502F6"/>
    <w:rsid w:val="008C4561"/>
  </w:style>
  <w:style w:type="paragraph" w:customStyle="1" w:styleId="C34853316C0E4FDD89486D732E5CA9EB">
    <w:name w:val="C34853316C0E4FDD89486D732E5CA9EB"/>
    <w:rsid w:val="008C4561"/>
  </w:style>
  <w:style w:type="paragraph" w:customStyle="1" w:styleId="7D0FD3BF91BE440FB94979E31974911F">
    <w:name w:val="7D0FD3BF91BE440FB94979E31974911F"/>
    <w:rsid w:val="008C4561"/>
  </w:style>
  <w:style w:type="paragraph" w:customStyle="1" w:styleId="FC78C9709E6B4F15A01C0314A3B6AB51">
    <w:name w:val="FC78C9709E6B4F15A01C0314A3B6AB51"/>
    <w:rsid w:val="008C4561"/>
  </w:style>
  <w:style w:type="paragraph" w:customStyle="1" w:styleId="A7965C851A6E433181CC20B9E5B4BCDB">
    <w:name w:val="A7965C851A6E433181CC20B9E5B4BCDB"/>
    <w:rsid w:val="008C4561"/>
  </w:style>
  <w:style w:type="paragraph" w:customStyle="1" w:styleId="66335FD9ECCB4E4A822546C478794705">
    <w:name w:val="66335FD9ECCB4E4A822546C478794705"/>
    <w:rsid w:val="008C4561"/>
  </w:style>
  <w:style w:type="paragraph" w:customStyle="1" w:styleId="0AD69885FAB341C282A0621A0B7F2CDE">
    <w:name w:val="0AD69885FAB341C282A0621A0B7F2CDE"/>
    <w:rsid w:val="008C4561"/>
  </w:style>
  <w:style w:type="paragraph" w:customStyle="1" w:styleId="00C3A1E07F4A4DEEBB330BCE64EECF46">
    <w:name w:val="00C3A1E07F4A4DEEBB330BCE64EECF46"/>
    <w:rsid w:val="008C4561"/>
  </w:style>
  <w:style w:type="paragraph" w:customStyle="1" w:styleId="6F08152F3F834475953805D323692C57">
    <w:name w:val="6F08152F3F834475953805D323692C57"/>
    <w:rsid w:val="008C4561"/>
  </w:style>
  <w:style w:type="paragraph" w:customStyle="1" w:styleId="F3B04684EC70401F946C0A29E1E6942B">
    <w:name w:val="F3B04684EC70401F946C0A29E1E6942B"/>
    <w:rsid w:val="008C4561"/>
  </w:style>
  <w:style w:type="paragraph" w:customStyle="1" w:styleId="62F0B8D52EE84006B6A1A2F4DBAF16F0">
    <w:name w:val="62F0B8D52EE84006B6A1A2F4DBAF16F0"/>
    <w:rsid w:val="008C4561"/>
  </w:style>
  <w:style w:type="paragraph" w:customStyle="1" w:styleId="04658CA04BEE4A8C9F952B1FDB7A313C">
    <w:name w:val="04658CA04BEE4A8C9F952B1FDB7A313C"/>
    <w:rsid w:val="008C4561"/>
  </w:style>
  <w:style w:type="paragraph" w:customStyle="1" w:styleId="AFF965CCFABA425B8548EC95ADC51829">
    <w:name w:val="AFF965CCFABA425B8548EC95ADC51829"/>
    <w:rsid w:val="008C4561"/>
  </w:style>
  <w:style w:type="paragraph" w:customStyle="1" w:styleId="63FFAC575F1F4B699EB831D92437BA51">
    <w:name w:val="63FFAC575F1F4B699EB831D92437BA51"/>
    <w:rsid w:val="008C4561"/>
  </w:style>
  <w:style w:type="paragraph" w:customStyle="1" w:styleId="D7D6443786DF445EB1E4ADA53FC51832">
    <w:name w:val="D7D6443786DF445EB1E4ADA53FC51832"/>
    <w:rsid w:val="008C4561"/>
  </w:style>
  <w:style w:type="paragraph" w:customStyle="1" w:styleId="4DD3C2C7BE1B4E62810F6358A0E1BB68">
    <w:name w:val="4DD3C2C7BE1B4E62810F6358A0E1BB68"/>
    <w:rsid w:val="008C4561"/>
  </w:style>
  <w:style w:type="paragraph" w:customStyle="1" w:styleId="3C3060C56DF3436D8EC408B7F3D96807">
    <w:name w:val="3C3060C56DF3436D8EC408B7F3D96807"/>
    <w:rsid w:val="008C4561"/>
  </w:style>
  <w:style w:type="paragraph" w:customStyle="1" w:styleId="228CFB315B554A43BBF8A656ED744131">
    <w:name w:val="228CFB315B554A43BBF8A656ED744131"/>
    <w:rsid w:val="008C4561"/>
  </w:style>
  <w:style w:type="paragraph" w:customStyle="1" w:styleId="A9929D86BF254BF4945303B6F0DA284D">
    <w:name w:val="A9929D86BF254BF4945303B6F0DA284D"/>
    <w:rsid w:val="008C4561"/>
  </w:style>
  <w:style w:type="paragraph" w:customStyle="1" w:styleId="470E4A0208C24D6DA7EA783C738E6EC1">
    <w:name w:val="470E4A0208C24D6DA7EA783C738E6EC1"/>
    <w:rsid w:val="008C4561"/>
  </w:style>
  <w:style w:type="paragraph" w:customStyle="1" w:styleId="A2251DE97D6B42E880E44DF1B1EE4608">
    <w:name w:val="A2251DE97D6B42E880E44DF1B1EE4608"/>
    <w:rsid w:val="008C4561"/>
  </w:style>
  <w:style w:type="paragraph" w:customStyle="1" w:styleId="B2BB12843A8C43D5AD6ADED918F7B3F3">
    <w:name w:val="B2BB12843A8C43D5AD6ADED918F7B3F3"/>
    <w:rsid w:val="008C4561"/>
  </w:style>
  <w:style w:type="paragraph" w:customStyle="1" w:styleId="A6A6FB160E1B49F58EA75E39A3794454">
    <w:name w:val="A6A6FB160E1B49F58EA75E39A3794454"/>
    <w:rsid w:val="008C4561"/>
  </w:style>
  <w:style w:type="paragraph" w:customStyle="1" w:styleId="0E8A4C8BBD884C43B64BEF45F9A7C0B6">
    <w:name w:val="0E8A4C8BBD884C43B64BEF45F9A7C0B6"/>
    <w:rsid w:val="008C4561"/>
  </w:style>
  <w:style w:type="paragraph" w:customStyle="1" w:styleId="523DE53F34234ABB94FBEF10113AC59C">
    <w:name w:val="523DE53F34234ABB94FBEF10113AC59C"/>
    <w:rsid w:val="008C4561"/>
  </w:style>
  <w:style w:type="paragraph" w:customStyle="1" w:styleId="46B1C5470EB645ADAF28B043AEBD296E">
    <w:name w:val="46B1C5470EB645ADAF28B043AEBD296E"/>
    <w:rsid w:val="008C4561"/>
  </w:style>
  <w:style w:type="paragraph" w:customStyle="1" w:styleId="646EDEB20EBB44C1896969CAA1F9EF1B">
    <w:name w:val="646EDEB20EBB44C1896969CAA1F9EF1B"/>
    <w:rsid w:val="008C4561"/>
  </w:style>
  <w:style w:type="paragraph" w:customStyle="1" w:styleId="030CFD648E8E4A8C8E6747997709B3C7">
    <w:name w:val="030CFD648E8E4A8C8E6747997709B3C7"/>
    <w:rsid w:val="008C4561"/>
  </w:style>
  <w:style w:type="paragraph" w:customStyle="1" w:styleId="22E2DB443669425FB090402C8E4DC76A">
    <w:name w:val="22E2DB443669425FB090402C8E4DC76A"/>
    <w:rsid w:val="008C4561"/>
  </w:style>
  <w:style w:type="paragraph" w:customStyle="1" w:styleId="90B2D2BD0CB14BDF955E18B01BACD7D6">
    <w:name w:val="90B2D2BD0CB14BDF955E18B01BACD7D6"/>
    <w:rsid w:val="008C4561"/>
  </w:style>
  <w:style w:type="paragraph" w:customStyle="1" w:styleId="1F1B4B2D0839465380B9C8F983EA1C77">
    <w:name w:val="1F1B4B2D0839465380B9C8F983EA1C77"/>
    <w:rsid w:val="008C4561"/>
  </w:style>
  <w:style w:type="paragraph" w:customStyle="1" w:styleId="4F32E68D9A3F4BD5BD25BEE57EAD3854">
    <w:name w:val="4F32E68D9A3F4BD5BD25BEE57EAD3854"/>
    <w:rsid w:val="008C4561"/>
  </w:style>
  <w:style w:type="paragraph" w:customStyle="1" w:styleId="4DD37FBDF49649DEAA7B847438A3155D">
    <w:name w:val="4DD37FBDF49649DEAA7B847438A3155D"/>
    <w:rsid w:val="008C4561"/>
  </w:style>
  <w:style w:type="paragraph" w:customStyle="1" w:styleId="E23523516BF942009F3C8D9F263737BE">
    <w:name w:val="E23523516BF942009F3C8D9F263737BE"/>
    <w:rsid w:val="008C4561"/>
  </w:style>
  <w:style w:type="paragraph" w:customStyle="1" w:styleId="4E3B8CF539B442A3B64C89DB7FA57F0E">
    <w:name w:val="4E3B8CF539B442A3B64C89DB7FA57F0E"/>
    <w:rsid w:val="008C4561"/>
  </w:style>
  <w:style w:type="paragraph" w:customStyle="1" w:styleId="ECADEDDBAD7542B89D4A2DEF67E092D3">
    <w:name w:val="ECADEDDBAD7542B89D4A2DEF67E092D3"/>
    <w:rsid w:val="008C4561"/>
  </w:style>
  <w:style w:type="paragraph" w:customStyle="1" w:styleId="4CF8B748F7484B268B5A5A93FA9377CB">
    <w:name w:val="4CF8B748F7484B268B5A5A93FA9377CB"/>
    <w:rsid w:val="008C4561"/>
  </w:style>
  <w:style w:type="paragraph" w:customStyle="1" w:styleId="4CC90B71BA384B64A49BAB47A990D67D">
    <w:name w:val="4CC90B71BA384B64A49BAB47A990D67D"/>
    <w:rsid w:val="008C4561"/>
  </w:style>
  <w:style w:type="paragraph" w:customStyle="1" w:styleId="6F44F70AFBB040BD81D5A930CB0F6F5C">
    <w:name w:val="6F44F70AFBB040BD81D5A930CB0F6F5C"/>
    <w:rsid w:val="008C4561"/>
  </w:style>
  <w:style w:type="paragraph" w:customStyle="1" w:styleId="5038CA546A6B46A580C55481F40F91CA">
    <w:name w:val="5038CA546A6B46A580C55481F40F91CA"/>
    <w:rsid w:val="008C4561"/>
  </w:style>
  <w:style w:type="paragraph" w:customStyle="1" w:styleId="BA1B10D3D55048928DA6CCF2D360D4E8">
    <w:name w:val="BA1B10D3D55048928DA6CCF2D360D4E8"/>
    <w:rsid w:val="008C4561"/>
  </w:style>
  <w:style w:type="paragraph" w:customStyle="1" w:styleId="89B9C221240C48BAAB0F9736499773E5">
    <w:name w:val="89B9C221240C48BAAB0F9736499773E5"/>
    <w:rsid w:val="008C4561"/>
  </w:style>
  <w:style w:type="paragraph" w:customStyle="1" w:styleId="8F6449CCE764475BAF709F25CE08FD87">
    <w:name w:val="8F6449CCE764475BAF709F25CE08FD87"/>
    <w:rsid w:val="008C4561"/>
  </w:style>
  <w:style w:type="paragraph" w:customStyle="1" w:styleId="8ED5D3B7BDE3400DBD1F2E0B21BAB9FD">
    <w:name w:val="8ED5D3B7BDE3400DBD1F2E0B21BAB9FD"/>
    <w:rsid w:val="008C4561"/>
  </w:style>
  <w:style w:type="paragraph" w:customStyle="1" w:styleId="950EEA3D34BC4FF68A7F18FFE13B7A69">
    <w:name w:val="950EEA3D34BC4FF68A7F18FFE13B7A69"/>
    <w:rsid w:val="008C4561"/>
  </w:style>
  <w:style w:type="paragraph" w:customStyle="1" w:styleId="122F45BAB6E34967B419A22C464BF86F">
    <w:name w:val="122F45BAB6E34967B419A22C464BF86F"/>
    <w:rsid w:val="008C4561"/>
  </w:style>
  <w:style w:type="paragraph" w:customStyle="1" w:styleId="F4ABC99043254421B65A727A81DDA381">
    <w:name w:val="F4ABC99043254421B65A727A81DDA381"/>
    <w:rsid w:val="008C4561"/>
  </w:style>
  <w:style w:type="paragraph" w:customStyle="1" w:styleId="02C75BE0C6164C3AA2DAA6F6DF7AF1CD">
    <w:name w:val="02C75BE0C6164C3AA2DAA6F6DF7AF1CD"/>
    <w:rsid w:val="008C4561"/>
  </w:style>
  <w:style w:type="paragraph" w:customStyle="1" w:styleId="2E0DC69152E24C3580ED843647AA8A7F">
    <w:name w:val="2E0DC69152E24C3580ED843647AA8A7F"/>
    <w:rsid w:val="008C4561"/>
  </w:style>
  <w:style w:type="paragraph" w:customStyle="1" w:styleId="01F3562E2C3C4836B24E5BC709EE1A6F">
    <w:name w:val="01F3562E2C3C4836B24E5BC709EE1A6F"/>
    <w:rsid w:val="008C4561"/>
  </w:style>
  <w:style w:type="paragraph" w:customStyle="1" w:styleId="A08963B43B514D04BCCAD66594D45257">
    <w:name w:val="A08963B43B514D04BCCAD66594D45257"/>
    <w:rsid w:val="008C4561"/>
  </w:style>
  <w:style w:type="paragraph" w:customStyle="1" w:styleId="1379BABBA3FB402E81215BC224D97A63">
    <w:name w:val="1379BABBA3FB402E81215BC224D97A63"/>
    <w:rsid w:val="008C4561"/>
  </w:style>
  <w:style w:type="paragraph" w:customStyle="1" w:styleId="FA47E4EF2E934AF29901BE94BD1D4FB5">
    <w:name w:val="FA47E4EF2E934AF29901BE94BD1D4FB5"/>
    <w:rsid w:val="008C4561"/>
  </w:style>
  <w:style w:type="paragraph" w:customStyle="1" w:styleId="25E9D930907F4212A9C607B317EAAF0B">
    <w:name w:val="25E9D930907F4212A9C607B317EAAF0B"/>
    <w:rsid w:val="008C4561"/>
  </w:style>
  <w:style w:type="paragraph" w:customStyle="1" w:styleId="B4A5F4BC43A344A1B68104EF8F5A64D5">
    <w:name w:val="B4A5F4BC43A344A1B68104EF8F5A64D5"/>
    <w:rsid w:val="008C4561"/>
  </w:style>
  <w:style w:type="paragraph" w:customStyle="1" w:styleId="517E688F2E4C448FBDDFFDCC8BE6CBEB">
    <w:name w:val="517E688F2E4C448FBDDFFDCC8BE6CBEB"/>
    <w:rsid w:val="008C4561"/>
  </w:style>
  <w:style w:type="paragraph" w:customStyle="1" w:styleId="539C52AD1A8841EFBEF9E184E580F34C">
    <w:name w:val="539C52AD1A8841EFBEF9E184E580F34C"/>
    <w:rsid w:val="008C4561"/>
  </w:style>
  <w:style w:type="paragraph" w:customStyle="1" w:styleId="3C8EA4B3164A4404B20491E6F827F549">
    <w:name w:val="3C8EA4B3164A4404B20491E6F827F549"/>
    <w:rsid w:val="008C4561"/>
  </w:style>
  <w:style w:type="paragraph" w:customStyle="1" w:styleId="3235B94287AA487681987A2E786AED6C">
    <w:name w:val="3235B94287AA487681987A2E786AED6C"/>
    <w:rsid w:val="008C4561"/>
  </w:style>
  <w:style w:type="paragraph" w:customStyle="1" w:styleId="B2F30490844544F68A0078878E5D397E">
    <w:name w:val="B2F30490844544F68A0078878E5D397E"/>
    <w:rsid w:val="008C4561"/>
  </w:style>
  <w:style w:type="paragraph" w:customStyle="1" w:styleId="50D3439E578440AC9685FB24844A82B9">
    <w:name w:val="50D3439E578440AC9685FB24844A82B9"/>
    <w:rsid w:val="008C4561"/>
  </w:style>
  <w:style w:type="paragraph" w:customStyle="1" w:styleId="B0AD9B1F69B64E1A9129A3BAFA8EC7A9">
    <w:name w:val="B0AD9B1F69B64E1A9129A3BAFA8EC7A9"/>
    <w:rsid w:val="008C4561"/>
  </w:style>
  <w:style w:type="paragraph" w:customStyle="1" w:styleId="2E77D1F9C9BF4037B958960CF3E7515E">
    <w:name w:val="2E77D1F9C9BF4037B958960CF3E7515E"/>
    <w:rsid w:val="008C4561"/>
  </w:style>
  <w:style w:type="paragraph" w:customStyle="1" w:styleId="B843840E2D824FD0AEE0C30EDC1CECE2">
    <w:name w:val="B843840E2D824FD0AEE0C30EDC1CECE2"/>
    <w:rsid w:val="008C4561"/>
  </w:style>
  <w:style w:type="paragraph" w:customStyle="1" w:styleId="D1202C8090B24A31A961C40ABCC94ED5">
    <w:name w:val="D1202C8090B24A31A961C40ABCC94ED5"/>
    <w:rsid w:val="008C4561"/>
  </w:style>
  <w:style w:type="paragraph" w:customStyle="1" w:styleId="69A890545A524FC0BD33C36EDC999078">
    <w:name w:val="69A890545A524FC0BD33C36EDC999078"/>
    <w:rsid w:val="008C4561"/>
  </w:style>
  <w:style w:type="paragraph" w:customStyle="1" w:styleId="ED57CCFD0BBA4E2CB032D65F0C4538B0">
    <w:name w:val="ED57CCFD0BBA4E2CB032D65F0C4538B0"/>
    <w:rsid w:val="008C4561"/>
  </w:style>
  <w:style w:type="paragraph" w:customStyle="1" w:styleId="CD108B35F1AE4F819B61A3C25A692E76">
    <w:name w:val="CD108B35F1AE4F819B61A3C25A692E76"/>
    <w:rsid w:val="008C4561"/>
  </w:style>
  <w:style w:type="paragraph" w:customStyle="1" w:styleId="FA8EA5365B224674B4CE97E185AC47DC">
    <w:name w:val="FA8EA5365B224674B4CE97E185AC47DC"/>
    <w:rsid w:val="008C4561"/>
  </w:style>
  <w:style w:type="paragraph" w:customStyle="1" w:styleId="00C2FD58160948A6AEADD87895D6CFB1">
    <w:name w:val="00C2FD58160948A6AEADD87895D6CFB1"/>
    <w:rsid w:val="008C4561"/>
  </w:style>
  <w:style w:type="paragraph" w:customStyle="1" w:styleId="6F0A00C88FEA477B95558F51945EF22D">
    <w:name w:val="6F0A00C88FEA477B95558F51945EF22D"/>
    <w:rsid w:val="008C4561"/>
  </w:style>
  <w:style w:type="paragraph" w:customStyle="1" w:styleId="0A411F3C258D4D8496DFF53B8BAB19A4">
    <w:name w:val="0A411F3C258D4D8496DFF53B8BAB19A4"/>
    <w:rsid w:val="008C4561"/>
  </w:style>
  <w:style w:type="paragraph" w:customStyle="1" w:styleId="A5870535757444129095FC71E80CC440">
    <w:name w:val="A5870535757444129095FC71E80CC440"/>
    <w:rsid w:val="008C4561"/>
  </w:style>
  <w:style w:type="paragraph" w:customStyle="1" w:styleId="048006AF55754BBB803D69B319FE5FE7">
    <w:name w:val="048006AF55754BBB803D69B319FE5FE7"/>
    <w:rsid w:val="008C4561"/>
  </w:style>
  <w:style w:type="paragraph" w:customStyle="1" w:styleId="1DC08AFBDA234933AF9DA14D654344D3">
    <w:name w:val="1DC08AFBDA234933AF9DA14D654344D3"/>
    <w:rsid w:val="008C4561"/>
  </w:style>
  <w:style w:type="paragraph" w:customStyle="1" w:styleId="2150B4353D3E4A64B84508CA93A10108">
    <w:name w:val="2150B4353D3E4A64B84508CA93A10108"/>
    <w:rsid w:val="008C4561"/>
  </w:style>
  <w:style w:type="paragraph" w:customStyle="1" w:styleId="2511F0552E71480BA830750723751E1F">
    <w:name w:val="2511F0552E71480BA830750723751E1F"/>
    <w:rsid w:val="008C4561"/>
  </w:style>
  <w:style w:type="paragraph" w:customStyle="1" w:styleId="6CA97952B0DE4785A5C60EDB96A9E501">
    <w:name w:val="6CA97952B0DE4785A5C60EDB96A9E501"/>
    <w:rsid w:val="008C4561"/>
  </w:style>
  <w:style w:type="paragraph" w:customStyle="1" w:styleId="0283532DDAD84155B71B8E1329794C5D">
    <w:name w:val="0283532DDAD84155B71B8E1329794C5D"/>
    <w:rsid w:val="008C4561"/>
  </w:style>
  <w:style w:type="paragraph" w:customStyle="1" w:styleId="FD7908C4E2134899A70148A8C98733CE">
    <w:name w:val="FD7908C4E2134899A70148A8C98733CE"/>
    <w:rsid w:val="008C4561"/>
  </w:style>
  <w:style w:type="paragraph" w:customStyle="1" w:styleId="A2ED8879E4DE4C53A9A3B8766D674602">
    <w:name w:val="A2ED8879E4DE4C53A9A3B8766D674602"/>
    <w:rsid w:val="008C4561"/>
  </w:style>
  <w:style w:type="paragraph" w:customStyle="1" w:styleId="214B0449631940E3A92C107C11F143D3">
    <w:name w:val="214B0449631940E3A92C107C11F143D3"/>
    <w:rsid w:val="008C4561"/>
  </w:style>
  <w:style w:type="paragraph" w:customStyle="1" w:styleId="A55A64C423B249B3B7FF778AB982ABC1">
    <w:name w:val="A55A64C423B249B3B7FF778AB982ABC1"/>
    <w:rsid w:val="008C4561"/>
  </w:style>
  <w:style w:type="paragraph" w:customStyle="1" w:styleId="193FBCC8A5CF4F1C8D00F0FF04D94C0B">
    <w:name w:val="193FBCC8A5CF4F1C8D00F0FF04D94C0B"/>
    <w:rsid w:val="008C4561"/>
  </w:style>
  <w:style w:type="paragraph" w:customStyle="1" w:styleId="83DADC19F1A04EF78DDE05772504AB37">
    <w:name w:val="83DADC19F1A04EF78DDE05772504AB37"/>
    <w:rsid w:val="008C4561"/>
  </w:style>
  <w:style w:type="paragraph" w:customStyle="1" w:styleId="DF9409BD34C1479BBC26C842562C5714">
    <w:name w:val="DF9409BD34C1479BBC26C842562C5714"/>
    <w:rsid w:val="008C4561"/>
  </w:style>
  <w:style w:type="paragraph" w:customStyle="1" w:styleId="1B9346B5F99D4D2AA8D87F6E8BFDCC3D">
    <w:name w:val="1B9346B5F99D4D2AA8D87F6E8BFDCC3D"/>
    <w:rsid w:val="008C4561"/>
  </w:style>
  <w:style w:type="paragraph" w:customStyle="1" w:styleId="BAD0F60BFBB649D7A1E6150E4A787998">
    <w:name w:val="BAD0F60BFBB649D7A1E6150E4A787998"/>
    <w:rsid w:val="008C4561"/>
  </w:style>
  <w:style w:type="paragraph" w:customStyle="1" w:styleId="15BD112CE9F04CB685B907676689F0E2">
    <w:name w:val="15BD112CE9F04CB685B907676689F0E2"/>
    <w:rsid w:val="008C4561"/>
  </w:style>
  <w:style w:type="paragraph" w:customStyle="1" w:styleId="C5F21797208A48F59140F7A452531851">
    <w:name w:val="C5F21797208A48F59140F7A452531851"/>
    <w:rsid w:val="008C4561"/>
  </w:style>
  <w:style w:type="paragraph" w:customStyle="1" w:styleId="E808EB280A9846D8B0493F8CC0A53693">
    <w:name w:val="E808EB280A9846D8B0493F8CC0A53693"/>
    <w:rsid w:val="008C4561"/>
  </w:style>
  <w:style w:type="paragraph" w:customStyle="1" w:styleId="CF85CC15A98E4D7584438222101CFC50">
    <w:name w:val="CF85CC15A98E4D7584438222101CFC50"/>
    <w:rsid w:val="008C4561"/>
  </w:style>
  <w:style w:type="paragraph" w:customStyle="1" w:styleId="2894EBAB77664E158DD0402ECA43EE06">
    <w:name w:val="2894EBAB77664E158DD0402ECA43EE06"/>
    <w:rsid w:val="008C4561"/>
  </w:style>
  <w:style w:type="paragraph" w:customStyle="1" w:styleId="23249477266E48A9BAC14382D6EC76B3">
    <w:name w:val="23249477266E48A9BAC14382D6EC76B3"/>
    <w:rsid w:val="008C4561"/>
  </w:style>
  <w:style w:type="paragraph" w:customStyle="1" w:styleId="02F6A869BCA84D53A1A5E40B2187DEE3">
    <w:name w:val="02F6A869BCA84D53A1A5E40B2187DEE3"/>
    <w:rsid w:val="008C4561"/>
  </w:style>
  <w:style w:type="paragraph" w:customStyle="1" w:styleId="5B6ECFD63BB742D1B960CDCD245351D1">
    <w:name w:val="5B6ECFD63BB742D1B960CDCD245351D1"/>
    <w:rsid w:val="008C4561"/>
  </w:style>
  <w:style w:type="paragraph" w:customStyle="1" w:styleId="93C7914AEDE04F5FB40820BCE4B787E5">
    <w:name w:val="93C7914AEDE04F5FB40820BCE4B787E5"/>
    <w:rsid w:val="008C4561"/>
  </w:style>
  <w:style w:type="paragraph" w:customStyle="1" w:styleId="AFFE86F6B5C14AEAA367DC8CA9E1AE6B">
    <w:name w:val="AFFE86F6B5C14AEAA367DC8CA9E1AE6B"/>
    <w:rsid w:val="008C4561"/>
  </w:style>
  <w:style w:type="paragraph" w:customStyle="1" w:styleId="73EC6D0749744F5694F477A3F0F7B438">
    <w:name w:val="73EC6D0749744F5694F477A3F0F7B438"/>
    <w:rsid w:val="008C4561"/>
  </w:style>
  <w:style w:type="paragraph" w:customStyle="1" w:styleId="33B1CC643B144E4CB8DDB029835607E1">
    <w:name w:val="33B1CC643B144E4CB8DDB029835607E1"/>
    <w:rsid w:val="008C4561"/>
  </w:style>
  <w:style w:type="paragraph" w:customStyle="1" w:styleId="DA13A2CCD7B84977B40C02D1C6656E87">
    <w:name w:val="DA13A2CCD7B84977B40C02D1C6656E87"/>
    <w:rsid w:val="008C4561"/>
  </w:style>
  <w:style w:type="paragraph" w:customStyle="1" w:styleId="CE28E27086334AEC8195817B5D387268">
    <w:name w:val="CE28E27086334AEC8195817B5D387268"/>
    <w:rsid w:val="008C4561"/>
  </w:style>
  <w:style w:type="paragraph" w:customStyle="1" w:styleId="43C02440EDFB41CAA605E384E1308B96">
    <w:name w:val="43C02440EDFB41CAA605E384E1308B96"/>
    <w:rsid w:val="008C4561"/>
  </w:style>
  <w:style w:type="paragraph" w:customStyle="1" w:styleId="E13F99B5FDCE4A81A9A69F6F5E3DE783">
    <w:name w:val="E13F99B5FDCE4A81A9A69F6F5E3DE783"/>
    <w:rsid w:val="008C4561"/>
  </w:style>
  <w:style w:type="paragraph" w:customStyle="1" w:styleId="CA3CCB3402C4424381819E0B1A2A48EC">
    <w:name w:val="CA3CCB3402C4424381819E0B1A2A48EC"/>
    <w:rsid w:val="008C4561"/>
  </w:style>
  <w:style w:type="paragraph" w:customStyle="1" w:styleId="CFC669F334F241348BC16B6895AC0061">
    <w:name w:val="CFC669F334F241348BC16B6895AC0061"/>
    <w:rsid w:val="008C4561"/>
  </w:style>
  <w:style w:type="paragraph" w:customStyle="1" w:styleId="C00C39578E2744889C7FD899623990A9">
    <w:name w:val="C00C39578E2744889C7FD899623990A9"/>
    <w:rsid w:val="008C4561"/>
  </w:style>
  <w:style w:type="paragraph" w:customStyle="1" w:styleId="CDCE1B5AFA9E42F3865390CB0DC58984">
    <w:name w:val="CDCE1B5AFA9E42F3865390CB0DC58984"/>
    <w:rsid w:val="008C4561"/>
  </w:style>
  <w:style w:type="paragraph" w:customStyle="1" w:styleId="3AA7716B59C548F39EE59B3778F6D295">
    <w:name w:val="3AA7716B59C548F39EE59B3778F6D295"/>
    <w:rsid w:val="008C4561"/>
  </w:style>
  <w:style w:type="paragraph" w:customStyle="1" w:styleId="C377B2BD7B684045972CF779F6B0B34F">
    <w:name w:val="C377B2BD7B684045972CF779F6B0B34F"/>
    <w:rsid w:val="008C4561"/>
  </w:style>
  <w:style w:type="paragraph" w:customStyle="1" w:styleId="DA00F319394C484E83ACC53EF68F1AC9">
    <w:name w:val="DA00F319394C484E83ACC53EF68F1AC9"/>
    <w:rsid w:val="008C4561"/>
  </w:style>
  <w:style w:type="paragraph" w:customStyle="1" w:styleId="68C2D954B86E4494AF5E71C16709E474">
    <w:name w:val="68C2D954B86E4494AF5E71C16709E474"/>
    <w:rsid w:val="008C4561"/>
  </w:style>
  <w:style w:type="paragraph" w:customStyle="1" w:styleId="7656270141C74ECBABFD47660A6485F6">
    <w:name w:val="7656270141C74ECBABFD47660A6485F6"/>
    <w:rsid w:val="008C4561"/>
  </w:style>
  <w:style w:type="paragraph" w:customStyle="1" w:styleId="DD447168D64F432AACC1F477CC298E54">
    <w:name w:val="DD447168D64F432AACC1F477CC298E54"/>
    <w:rsid w:val="008C4561"/>
  </w:style>
  <w:style w:type="paragraph" w:customStyle="1" w:styleId="52F270AF284B4C35B8C8C0056621F168">
    <w:name w:val="52F270AF284B4C35B8C8C0056621F168"/>
    <w:rsid w:val="008C4561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3916-96AB-4B98-A9B2-36F26157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34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23</cp:revision>
  <cp:lastPrinted>2015-03-02T15:12:00Z</cp:lastPrinted>
  <dcterms:created xsi:type="dcterms:W3CDTF">2015-06-11T08:08:00Z</dcterms:created>
  <dcterms:modified xsi:type="dcterms:W3CDTF">2022-02-08T06:54:00Z</dcterms:modified>
</cp:coreProperties>
</file>