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8A433C" w:rsidRDefault="00351222" w:rsidP="0078478E">
      <w:pPr>
        <w:spacing w:after="0" w:line="240" w:lineRule="auto"/>
        <w:ind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text/>
        </w:sdtPr>
        <w:sdtEndPr/>
        <w:sdtContent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</w:t>
          </w:r>
          <w:r w:rsidR="00E6451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การศึกษาภาคบังคับ(ชั้นประถมศึกษาปีที่ </w:t>
          </w:r>
          <w:r w:rsidR="00E6451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1) </w:t>
          </w:r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8A433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433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text/>
        </w:sdtPr>
        <w:sdtEndPr/>
        <w:sdtContent>
          <w:r w:rsidR="00462A5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A433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EB2BF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A433C" w:rsidRDefault="00351222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rap-distance-top:-3e-5mm;mso-wrap-distance-bottom:-3e-5mm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<v:stroke joinstyle="miter"/>
            <o:lock v:ext="edit" shapetype="f"/>
          </v:line>
        </w:pict>
      </w:r>
    </w:p>
    <w:p w:rsidR="00D239AD" w:rsidRPr="00462A5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8A433C" w:rsidRDefault="00132E1B" w:rsidP="00E6451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7023579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1)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462A5F" w:rsidRDefault="00132E1B" w:rsidP="00462A5F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462A5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CF4E02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 xml:space="preserve"> </w:t>
      </w:r>
      <w:r w:rsidR="003F1035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โรงเรียนบ้านป่าบง</w:t>
      </w:r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462A5F" w:rsidRPr="00462A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737141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A433C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EndPr/>
        <w:sdtContent/>
      </w:sdt>
    </w:p>
    <w:p w:rsidR="002D6A6F" w:rsidRPr="008A433C" w:rsidRDefault="002D6A6F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D50A58" w:rsidRPr="008A433C" w:rsidRDefault="00461BC1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94469272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☒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08549916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A433C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3F4A0D" w:rsidRPr="008A433C" w:rsidRDefault="00C77AEA" w:rsidP="00E16B8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1B5D" w:rsidRPr="00751AFE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751A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751AF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B01B5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01B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A433C" w:rsidRDefault="00760D0B" w:rsidP="0078478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1) 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C77AEA" w:rsidRPr="008A433C" w:rsidRDefault="00E16B88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351222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F4E02" w:rsidRDefault="00CE687B" w:rsidP="00CF4E02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1"/>
          <w:text/>
        </w:sdtPr>
        <w:sdtEndPr/>
        <w:sdtContent>
          <w:r w:rsidR="003F1035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CF4E02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หมู่ที่ </w:t>
          </w:r>
          <w:r w:rsidR="003F1035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9</w:t>
          </w:r>
          <w:r w:rsidR="00CF4E02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 </w:t>
          </w:r>
          <w:r w:rsidR="003F1035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3F1035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CF4E02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4E02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4E02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F4E0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21039304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7418459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724932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54737853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8A433C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B01B5D" w:rsidRPr="0078478E" w:rsidRDefault="00CE687B" w:rsidP="007847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8A433C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F34402" w:rsidRPr="00532D61" w:rsidRDefault="00F34402" w:rsidP="00B01B5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2D61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พ.ศ. 2546</w:t>
      </w:r>
    </w:p>
    <w:p w:rsidR="006E234A" w:rsidRPr="006E234A" w:rsidRDefault="006E234A" w:rsidP="00C838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1.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ลักษณะที่สามารถขอผ่อนผัน</w:t>
      </w:r>
    </w:p>
    <w:p w:rsidR="006E234A" w:rsidRPr="006E234A" w:rsidRDefault="006E234A" w:rsidP="00C83834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1418" w:hanging="428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</w:p>
    <w:p w:rsid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234A">
        <w:rPr>
          <w:rFonts w:ascii="TH SarabunPSK" w:hAnsi="TH SarabunPSK" w:cs="TH SarabunPSK"/>
          <w:sz w:val="32"/>
          <w:szCs w:val="32"/>
        </w:rPr>
        <w:t>1.1.1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เด็กเรียนจบการศึกษาระดับปฐมวัย</w:t>
      </w:r>
    </w:p>
    <w:p w:rsidR="006E234A" w:rsidRP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1.1.2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</w:p>
    <w:p w:rsidR="006E234A" w:rsidRPr="006B7857" w:rsidRDefault="006E234A" w:rsidP="00C83834">
      <w:pPr>
        <w:pStyle w:val="ListParagraph"/>
        <w:numPr>
          <w:ilvl w:val="1"/>
          <w:numId w:val="19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7857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 ดังนี้</w:t>
      </w:r>
    </w:p>
    <w:p w:rsidR="006E234A" w:rsidRPr="006E234A" w:rsidRDefault="006E234A" w:rsidP="00C8383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</w:p>
    <w:p w:rsidR="006E234A" w:rsidRPr="006E234A" w:rsidRDefault="006E234A" w:rsidP="00C83834">
      <w:pPr>
        <w:tabs>
          <w:tab w:val="left" w:pos="141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  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</w:p>
    <w:p w:rsidR="006E234A" w:rsidRDefault="006E234A" w:rsidP="00C83834">
      <w:pPr>
        <w:tabs>
          <w:tab w:val="left" w:pos="2835"/>
        </w:tabs>
        <w:spacing w:after="0"/>
        <w:ind w:left="2160" w:hanging="742"/>
        <w:rPr>
          <w:rFonts w:ascii="TH SarabunPSK" w:hAnsi="TH SarabunPSK" w:cs="TH SarabunPSK"/>
          <w:sz w:val="32"/>
          <w:szCs w:val="32"/>
          <w:lang w:bidi="th-TH"/>
        </w:rPr>
      </w:pP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เด็กที่มีความจำเป็นอื่นที่ไม่สามารถเข้าเรียนตามปกติได้ด้วยเหตุสุดวิสัยแล้วแต่กรณี</w:t>
      </w:r>
    </w:p>
    <w:p w:rsidR="006E234A" w:rsidRPr="006E234A" w:rsidRDefault="006E234A" w:rsidP="00C83834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2.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ระยะเวลาการผ่อนผัน</w:t>
      </w:r>
    </w:p>
    <w:p w:rsidR="006E234A" w:rsidRP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กรณีเด็กเจ็บป่วยด้วยโรคร้ายแรง  หรือเจ็บป่วยและอยู่ในระหว่างพักรักษาตัวตามข้อ  </w:t>
      </w:r>
      <w:r w:rsidRPr="006E234A">
        <w:rPr>
          <w:rFonts w:ascii="TH SarabunPSK" w:hAnsi="TH SarabunPSK" w:cs="TH SarabunPSK"/>
          <w:sz w:val="32"/>
          <w:szCs w:val="32"/>
        </w:rPr>
        <w:t>1.2.1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  </w:t>
      </w:r>
      <w:r w:rsidRPr="006E234A">
        <w:rPr>
          <w:rFonts w:ascii="TH SarabunPSK" w:hAnsi="TH SarabunPSK" w:cs="TH SarabunPSK"/>
          <w:sz w:val="32"/>
          <w:szCs w:val="32"/>
        </w:rPr>
        <w:t>1.2.2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ผ่อนผันไปจนกว่าเด็กจะสามารถเข้าเรียนตามปกติได้</w:t>
      </w:r>
    </w:p>
    <w:p w:rsid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กรณีเด็กมีความจำเป็นอื่น  ตามข้อ  </w:t>
      </w: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ผ่อนผันได้ครั้งละหนึ่งปีการศึกษาถ้ามีความจำเป็นต้องผ่อนผันเกินกว่าหนึ่งครั้ง  ให้สถานศึกษาพิจารณาจัดการศึกษาเป็นพิเศษให้</w:t>
      </w:r>
    </w:p>
    <w:p w:rsidR="001B0C24" w:rsidRPr="0078478E" w:rsidRDefault="00CE6A6C" w:rsidP="0078478E">
      <w:pPr>
        <w:pStyle w:val="ListParagraph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 w:rsidRPr="00CE6A6C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65175D" w:rsidRPr="008A433C" w:rsidRDefault="00F82E21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403"/>
        <w:gridCol w:w="1631"/>
      </w:tblGrid>
      <w:tr w:rsidR="00FB2E04" w:rsidRPr="008A433C" w:rsidTr="00CF4E02">
        <w:trPr>
          <w:tblHeader/>
        </w:trPr>
        <w:tc>
          <w:tcPr>
            <w:tcW w:w="61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8A433C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403" w:type="dxa"/>
          </w:tcPr>
          <w:p w:rsidR="00263F10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A433C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631" w:type="dxa"/>
          </w:tcPr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3131" w:rsidRPr="003627C5" w:rsidTr="00CF4E02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C43131" w:rsidRPr="003627C5" w:rsidRDefault="0035122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00605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รับคำร้อง/ตรวจสอบเอกสาร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828" w:type="dxa"/>
          </w:tcPr>
          <w:p w:rsidR="00C43131" w:rsidRPr="003627C5" w:rsidRDefault="0035122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403" w:type="dxa"/>
          </w:tcPr>
          <w:p w:rsidR="003A1F20" w:rsidRDefault="003A1F20" w:rsidP="003A1F2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3F1035" w:rsidP="003A1F2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631" w:type="dxa"/>
          </w:tcPr>
          <w:p w:rsidR="00C43131" w:rsidRPr="003627C5" w:rsidRDefault="00C43131" w:rsidP="00BB71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CF4E02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C43131" w:rsidRPr="003627C5" w:rsidRDefault="0035122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28" w:type="dxa"/>
          </w:tcPr>
          <w:p w:rsidR="00C43131" w:rsidRPr="003627C5" w:rsidRDefault="0035122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3A1F20" w:rsidRDefault="003A1F20" w:rsidP="003A1F2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3F1035" w:rsidP="003A1F2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631" w:type="dxa"/>
          </w:tcPr>
          <w:p w:rsidR="00C43131" w:rsidRPr="003627C5" w:rsidRDefault="00C4313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CF4E02">
        <w:tc>
          <w:tcPr>
            <w:tcW w:w="619" w:type="dxa"/>
            <w:vAlign w:val="center"/>
          </w:tcPr>
          <w:p w:rsidR="00C43131" w:rsidRPr="003627C5" w:rsidRDefault="00CE6A6C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C43131" w:rsidRPr="003627C5" w:rsidRDefault="00351222" w:rsidP="00F05B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702362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7023624"/>
            <w:text/>
          </w:sdtPr>
          <w:sdtEndPr/>
          <w:sdtContent>
            <w:tc>
              <w:tcPr>
                <w:tcW w:w="2405" w:type="dxa"/>
              </w:tcPr>
              <w:p w:rsidR="00C43131" w:rsidRPr="003627C5" w:rsidRDefault="001B0C24" w:rsidP="001B0C24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จัดทำหนังสือและเสนอ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พิจารณาลงนาม</w:t>
                </w:r>
              </w:p>
            </w:tc>
          </w:sdtContent>
        </w:sdt>
        <w:tc>
          <w:tcPr>
            <w:tcW w:w="1021" w:type="dxa"/>
          </w:tcPr>
          <w:p w:rsidR="00C43131" w:rsidRPr="003627C5" w:rsidRDefault="001B0C24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28" w:type="dxa"/>
          </w:tcPr>
          <w:p w:rsidR="00C43131" w:rsidRPr="003627C5" w:rsidRDefault="00351222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B0C2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403" w:type="dxa"/>
          </w:tcPr>
          <w:p w:rsidR="003A1F20" w:rsidRDefault="003A1F20" w:rsidP="003A1F2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3F1035" w:rsidP="003A1F2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631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8A43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CE6A6C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A433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8A433C" w:rsidRDefault="00351222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8A433C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A433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A433C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2C3F28" w:rsidRPr="008A433C" w:rsidRDefault="002C3F28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9645" w:type="dxa"/>
        <w:tblInd w:w="528" w:type="dxa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8A433C" w:rsidTr="00ED6DB0">
        <w:trPr>
          <w:tblHeader/>
        </w:trPr>
        <w:tc>
          <w:tcPr>
            <w:tcW w:w="847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47A30">
        <w:tc>
          <w:tcPr>
            <w:tcW w:w="847" w:type="dxa"/>
          </w:tcPr>
          <w:p w:rsidR="003C25A4" w:rsidRPr="008A433C" w:rsidRDefault="003C25A4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8A433C" w:rsidRDefault="00351222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8A433C" w:rsidRDefault="007A5383" w:rsidP="00B01B5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8A433C" w:rsidRDefault="007A538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8A433C" w:rsidRDefault="00062C2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8A433C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F82E21" w:rsidRPr="004D5412" w:rsidRDefault="00F82E21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ED6DB0" w:rsidRPr="008A433C" w:rsidTr="00147A30">
        <w:tc>
          <w:tcPr>
            <w:tcW w:w="847" w:type="dxa"/>
          </w:tcPr>
          <w:p w:rsidR="00ED6DB0" w:rsidRPr="008A433C" w:rsidRDefault="001F371A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ED6DB0" w:rsidRPr="008A433C" w:rsidRDefault="00351222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02379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ED6DB0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ED6DB0" w:rsidRPr="008A433C" w:rsidRDefault="00ED6DB0" w:rsidP="00B01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6"/>
            <w:text/>
          </w:sdtPr>
          <w:sdtEndPr/>
          <w:sdtContent>
            <w:tc>
              <w:tcPr>
                <w:tcW w:w="875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7"/>
            <w:text/>
          </w:sdtPr>
          <w:sdtEndPr/>
          <w:sdtContent>
            <w:tc>
              <w:tcPr>
                <w:tcW w:w="1129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ED6DB0" w:rsidRPr="008A433C" w:rsidRDefault="00ED6DB0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F05B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ED6DB0" w:rsidRPr="004D5412" w:rsidRDefault="00ED6DB0" w:rsidP="00F05B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A10CDA" w:rsidRPr="008A433C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43"/>
        <w:gridCol w:w="850"/>
        <w:gridCol w:w="1134"/>
        <w:gridCol w:w="1276"/>
        <w:gridCol w:w="1405"/>
      </w:tblGrid>
      <w:tr w:rsidR="00FB2E04" w:rsidRPr="008A433C" w:rsidTr="00EF51D6">
        <w:trPr>
          <w:tblHeader/>
        </w:trPr>
        <w:tc>
          <w:tcPr>
            <w:tcW w:w="850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50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8A433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05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F51D6" w:rsidRPr="009C26DE" w:rsidRDefault="00BB711D" w:rsidP="00EF51D6">
            <w:pPr>
              <w:pStyle w:val="Heading1"/>
              <w:spacing w:before="0"/>
              <w:jc w:val="left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9C26D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ใบยื่นคำขอ </w:t>
            </w:r>
          </w:p>
          <w:p w:rsidR="00EF51D6" w:rsidRDefault="00EF51D6" w:rsidP="00EF51D6">
            <w:pPr>
              <w:pStyle w:val="Heading1"/>
              <w:spacing w:before="0"/>
              <w:jc w:val="left"/>
              <w:outlineLvl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แบบบค</w:t>
            </w:r>
            <w:r w:rsidRPr="00EF51D6">
              <w:rPr>
                <w:rFonts w:ascii="TH SarabunPSK" w:hAnsi="TH SarabunPSK" w:cs="TH SarabunPSK"/>
                <w:b w:val="0"/>
                <w:bCs w:val="0"/>
              </w:rPr>
              <w:t>.1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6)</w:t>
            </w:r>
            <w:r w:rsidR="00770074" w:rsidRPr="00770074">
              <w:rPr>
                <w:rFonts w:ascii="TH SarabunPSK" w:hAnsi="TH SarabunPSK" w:cs="TH SarabunPSK"/>
                <w:b w:val="0"/>
                <w:bCs w:val="0"/>
                <w:cs/>
              </w:rPr>
              <w:t>(ถ้ามี)</w:t>
            </w:r>
          </w:p>
          <w:p w:rsidR="00422EAB" w:rsidRPr="008A433C" w:rsidRDefault="00422EAB" w:rsidP="00EF51D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4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405" w:type="dxa"/>
          </w:tcPr>
          <w:p w:rsidR="00422EAB" w:rsidRPr="004D5412" w:rsidRDefault="00F82E21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</w:t>
            </w:r>
            <w:r w:rsidR="00CB24C0"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31A3A" w:rsidRPr="008A433C" w:rsidRDefault="00BB711D" w:rsidP="00A31A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422EAB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F82E21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C26DE" w:rsidRPr="008A433C" w:rsidTr="00B01B5D">
        <w:tc>
          <w:tcPr>
            <w:tcW w:w="850" w:type="dxa"/>
          </w:tcPr>
          <w:p w:rsidR="009C26DE" w:rsidRPr="008A433C" w:rsidRDefault="009C26DE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C26DE" w:rsidRPr="00770074" w:rsidRDefault="001F371A" w:rsidP="001F37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หลักฐานการจบชั้น</w:t>
            </w:r>
            <w:r w:rsidR="009C26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อนุบาล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9C26DE" w:rsidRPr="008A433C" w:rsidRDefault="009C26DE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64676983"/>
            <w:text/>
          </w:sdtPr>
          <w:sdtEndPr/>
          <w:sdtContent>
            <w:tc>
              <w:tcPr>
                <w:tcW w:w="850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364581640"/>
            <w:text/>
          </w:sdtPr>
          <w:sdtEndPr/>
          <w:sdtContent>
            <w:tc>
              <w:tcPr>
                <w:tcW w:w="1134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179351516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9C26DE" w:rsidRPr="008A433C" w:rsidRDefault="009C26DE" w:rsidP="00A10CD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9C26DE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A433C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8A433C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A433C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8A433C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82E21" w:rsidRPr="008A433C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216FA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F4E02" w:rsidRDefault="00A645A4" w:rsidP="00CF4E02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</w:t>
      </w:r>
      <w:r w:rsidR="003A1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้วยตนเอง / ไปรษณีย์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2"/>
          <w:text/>
        </w:sdtPr>
        <w:sdtContent>
          <w:r w:rsidR="003F1035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3F1035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3F1035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 </w:t>
          </w:r>
          <w:r w:rsidR="003F1035" w:rsidRPr="00F4732F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หมู่ที่ </w:t>
          </w:r>
          <w:r w:rsidR="003F1035" w:rsidRPr="00F4732F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9 </w:t>
          </w:r>
          <w:r w:rsidR="003F1035" w:rsidRPr="00F4732F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3F1035" w:rsidRPr="00F4732F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CF4E02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4E02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4E02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F4E02" w:rsidRDefault="00A645A4" w:rsidP="00CF4E02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3A1F20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3F1035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 </w:t>
      </w:r>
    </w:p>
    <w:p w:rsid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A645A4" w:rsidRP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B24C0" w:rsidRPr="00A645A4" w:rsidRDefault="00CB24C0" w:rsidP="004D4050">
      <w:pPr>
        <w:spacing w:after="0" w:line="240" w:lineRule="auto"/>
        <w:ind w:left="720" w:hanging="270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8A433C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8A433C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E16B88" w:rsidRDefault="00D51311" w:rsidP="00E16B8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sectPr w:rsidR="003F4A0D" w:rsidRPr="00E16B8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22" w:rsidRDefault="00351222" w:rsidP="00F66366">
      <w:pPr>
        <w:spacing w:after="0" w:line="240" w:lineRule="auto"/>
      </w:pPr>
      <w:r>
        <w:separator/>
      </w:r>
    </w:p>
  </w:endnote>
  <w:endnote w:type="continuationSeparator" w:id="0">
    <w:p w:rsidR="00351222" w:rsidRDefault="00351222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22" w:rsidRDefault="00351222" w:rsidP="00F66366">
      <w:pPr>
        <w:spacing w:after="0" w:line="240" w:lineRule="auto"/>
      </w:pPr>
      <w:r>
        <w:separator/>
      </w:r>
    </w:p>
  </w:footnote>
  <w:footnote w:type="continuationSeparator" w:id="0">
    <w:p w:rsidR="00351222" w:rsidRDefault="00351222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0C0"/>
    <w:multiLevelType w:val="multilevel"/>
    <w:tmpl w:val="98E40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 w15:restartNumberingAfterBreak="0">
    <w:nsid w:val="09732B57"/>
    <w:multiLevelType w:val="multilevel"/>
    <w:tmpl w:val="B276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8DA"/>
    <w:multiLevelType w:val="hybridMultilevel"/>
    <w:tmpl w:val="3892A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53D"/>
    <w:multiLevelType w:val="multilevel"/>
    <w:tmpl w:val="CEEA6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5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0A82"/>
    <w:multiLevelType w:val="multilevel"/>
    <w:tmpl w:val="365E20F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  <w:lang w:bidi="ar-SA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7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06BC"/>
    <w:multiLevelType w:val="multilevel"/>
    <w:tmpl w:val="366408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9" w15:restartNumberingAfterBreak="0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6D5D"/>
    <w:multiLevelType w:val="multilevel"/>
    <w:tmpl w:val="B24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 w15:restartNumberingAfterBreak="0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2934"/>
    <w:multiLevelType w:val="hybridMultilevel"/>
    <w:tmpl w:val="BCA23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D7F87"/>
    <w:multiLevelType w:val="hybridMultilevel"/>
    <w:tmpl w:val="6E985306"/>
    <w:lvl w:ilvl="0" w:tplc="922C398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027B4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47A30"/>
    <w:rsid w:val="001560DE"/>
    <w:rsid w:val="00156E4E"/>
    <w:rsid w:val="00164004"/>
    <w:rsid w:val="0017533B"/>
    <w:rsid w:val="0018441F"/>
    <w:rsid w:val="0019201B"/>
    <w:rsid w:val="0019582A"/>
    <w:rsid w:val="001B0B0E"/>
    <w:rsid w:val="001B0C24"/>
    <w:rsid w:val="001B1C8D"/>
    <w:rsid w:val="001D3AA6"/>
    <w:rsid w:val="001E05C0"/>
    <w:rsid w:val="001F0E64"/>
    <w:rsid w:val="001F371A"/>
    <w:rsid w:val="001F6D05"/>
    <w:rsid w:val="00210AAF"/>
    <w:rsid w:val="00216FA4"/>
    <w:rsid w:val="0022516E"/>
    <w:rsid w:val="00225EC1"/>
    <w:rsid w:val="002440E7"/>
    <w:rsid w:val="00261D40"/>
    <w:rsid w:val="00263F10"/>
    <w:rsid w:val="00291120"/>
    <w:rsid w:val="00297618"/>
    <w:rsid w:val="002B2D62"/>
    <w:rsid w:val="002C3F28"/>
    <w:rsid w:val="002D3D5F"/>
    <w:rsid w:val="002D6A6F"/>
    <w:rsid w:val="002E0F3D"/>
    <w:rsid w:val="003240F6"/>
    <w:rsid w:val="00335065"/>
    <w:rsid w:val="00351222"/>
    <w:rsid w:val="00352D56"/>
    <w:rsid w:val="00353030"/>
    <w:rsid w:val="00357299"/>
    <w:rsid w:val="003627C5"/>
    <w:rsid w:val="003A1F20"/>
    <w:rsid w:val="003B55E7"/>
    <w:rsid w:val="003C25A4"/>
    <w:rsid w:val="003D1431"/>
    <w:rsid w:val="003D43B5"/>
    <w:rsid w:val="003D5FD8"/>
    <w:rsid w:val="003E6D2C"/>
    <w:rsid w:val="003F1035"/>
    <w:rsid w:val="003F4197"/>
    <w:rsid w:val="003F489A"/>
    <w:rsid w:val="003F4A0D"/>
    <w:rsid w:val="00422EAB"/>
    <w:rsid w:val="0043645C"/>
    <w:rsid w:val="00444BFB"/>
    <w:rsid w:val="00461BC1"/>
    <w:rsid w:val="00462A5F"/>
    <w:rsid w:val="004974BA"/>
    <w:rsid w:val="004C0C85"/>
    <w:rsid w:val="004D4050"/>
    <w:rsid w:val="004D5412"/>
    <w:rsid w:val="004E30D6"/>
    <w:rsid w:val="0050561E"/>
    <w:rsid w:val="00532D61"/>
    <w:rsid w:val="005724E7"/>
    <w:rsid w:val="00581922"/>
    <w:rsid w:val="00593E8D"/>
    <w:rsid w:val="005C6B68"/>
    <w:rsid w:val="005E71A8"/>
    <w:rsid w:val="00610FC5"/>
    <w:rsid w:val="006121C9"/>
    <w:rsid w:val="00620307"/>
    <w:rsid w:val="0065175D"/>
    <w:rsid w:val="006659E6"/>
    <w:rsid w:val="00692A4A"/>
    <w:rsid w:val="006B37B7"/>
    <w:rsid w:val="006B528A"/>
    <w:rsid w:val="006B7857"/>
    <w:rsid w:val="006C07C4"/>
    <w:rsid w:val="006C6C22"/>
    <w:rsid w:val="006E234A"/>
    <w:rsid w:val="006F1515"/>
    <w:rsid w:val="006F70BC"/>
    <w:rsid w:val="00707AED"/>
    <w:rsid w:val="00712638"/>
    <w:rsid w:val="00730F09"/>
    <w:rsid w:val="00737141"/>
    <w:rsid w:val="007457AB"/>
    <w:rsid w:val="00751AFE"/>
    <w:rsid w:val="00760D0B"/>
    <w:rsid w:val="00761FD0"/>
    <w:rsid w:val="00763272"/>
    <w:rsid w:val="00770074"/>
    <w:rsid w:val="00771FD1"/>
    <w:rsid w:val="00781575"/>
    <w:rsid w:val="0078478E"/>
    <w:rsid w:val="007851BE"/>
    <w:rsid w:val="00790214"/>
    <w:rsid w:val="00793306"/>
    <w:rsid w:val="007A5383"/>
    <w:rsid w:val="007C3814"/>
    <w:rsid w:val="007E1E74"/>
    <w:rsid w:val="007E20A2"/>
    <w:rsid w:val="007F53E0"/>
    <w:rsid w:val="0082535F"/>
    <w:rsid w:val="00832DB0"/>
    <w:rsid w:val="00842839"/>
    <w:rsid w:val="0085230C"/>
    <w:rsid w:val="00852946"/>
    <w:rsid w:val="00862FC5"/>
    <w:rsid w:val="0088540D"/>
    <w:rsid w:val="008A3CB7"/>
    <w:rsid w:val="008A3EF0"/>
    <w:rsid w:val="008A433C"/>
    <w:rsid w:val="008B3521"/>
    <w:rsid w:val="008C0BC1"/>
    <w:rsid w:val="008D684A"/>
    <w:rsid w:val="008D7B9E"/>
    <w:rsid w:val="009008B6"/>
    <w:rsid w:val="00906D2E"/>
    <w:rsid w:val="00914267"/>
    <w:rsid w:val="00934C64"/>
    <w:rsid w:val="00974695"/>
    <w:rsid w:val="00982CD7"/>
    <w:rsid w:val="00983E7C"/>
    <w:rsid w:val="0098687F"/>
    <w:rsid w:val="009A11E7"/>
    <w:rsid w:val="009A1805"/>
    <w:rsid w:val="009B06C0"/>
    <w:rsid w:val="009B7410"/>
    <w:rsid w:val="009C26DE"/>
    <w:rsid w:val="009C4E43"/>
    <w:rsid w:val="009F6A3E"/>
    <w:rsid w:val="00A05B9B"/>
    <w:rsid w:val="00A10CDA"/>
    <w:rsid w:val="00A208B3"/>
    <w:rsid w:val="00A31A3A"/>
    <w:rsid w:val="00A34958"/>
    <w:rsid w:val="00A47E94"/>
    <w:rsid w:val="00A510CF"/>
    <w:rsid w:val="00A645A4"/>
    <w:rsid w:val="00AA7734"/>
    <w:rsid w:val="00AB04A5"/>
    <w:rsid w:val="00AC489F"/>
    <w:rsid w:val="00AD799E"/>
    <w:rsid w:val="00AF4A06"/>
    <w:rsid w:val="00AF6935"/>
    <w:rsid w:val="00B01B5D"/>
    <w:rsid w:val="00B5462A"/>
    <w:rsid w:val="00B869BA"/>
    <w:rsid w:val="00B949ED"/>
    <w:rsid w:val="00B95782"/>
    <w:rsid w:val="00B9654E"/>
    <w:rsid w:val="00BB711D"/>
    <w:rsid w:val="00BC5DA7"/>
    <w:rsid w:val="00BF6CA4"/>
    <w:rsid w:val="00C21238"/>
    <w:rsid w:val="00C23696"/>
    <w:rsid w:val="00C26ED0"/>
    <w:rsid w:val="00C3045F"/>
    <w:rsid w:val="00C35192"/>
    <w:rsid w:val="00C41C22"/>
    <w:rsid w:val="00C43131"/>
    <w:rsid w:val="00C55378"/>
    <w:rsid w:val="00C568EE"/>
    <w:rsid w:val="00C64B40"/>
    <w:rsid w:val="00C77AEA"/>
    <w:rsid w:val="00C81F6C"/>
    <w:rsid w:val="00C82085"/>
    <w:rsid w:val="00C83834"/>
    <w:rsid w:val="00C87599"/>
    <w:rsid w:val="00C95EFC"/>
    <w:rsid w:val="00CA510D"/>
    <w:rsid w:val="00CA51BD"/>
    <w:rsid w:val="00CB24C0"/>
    <w:rsid w:val="00CD3DDC"/>
    <w:rsid w:val="00CE4A67"/>
    <w:rsid w:val="00CE5C87"/>
    <w:rsid w:val="00CE687B"/>
    <w:rsid w:val="00CE6A6C"/>
    <w:rsid w:val="00CE7285"/>
    <w:rsid w:val="00CF27C9"/>
    <w:rsid w:val="00CF4E02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77759"/>
    <w:rsid w:val="00DA37D8"/>
    <w:rsid w:val="00E01AA0"/>
    <w:rsid w:val="00E06DC1"/>
    <w:rsid w:val="00E16B88"/>
    <w:rsid w:val="00E16C7D"/>
    <w:rsid w:val="00E17BBF"/>
    <w:rsid w:val="00E26999"/>
    <w:rsid w:val="00E279FB"/>
    <w:rsid w:val="00E33AD5"/>
    <w:rsid w:val="00E56012"/>
    <w:rsid w:val="00E64512"/>
    <w:rsid w:val="00E668EE"/>
    <w:rsid w:val="00E866F3"/>
    <w:rsid w:val="00E97AE3"/>
    <w:rsid w:val="00EB2BF5"/>
    <w:rsid w:val="00EB5853"/>
    <w:rsid w:val="00ED0A8E"/>
    <w:rsid w:val="00ED4FC5"/>
    <w:rsid w:val="00ED6DB0"/>
    <w:rsid w:val="00EF0DAF"/>
    <w:rsid w:val="00EF51D6"/>
    <w:rsid w:val="00F028A3"/>
    <w:rsid w:val="00F125A2"/>
    <w:rsid w:val="00F21C70"/>
    <w:rsid w:val="00F34402"/>
    <w:rsid w:val="00F66366"/>
    <w:rsid w:val="00F72EDF"/>
    <w:rsid w:val="00F8122B"/>
    <w:rsid w:val="00F82E21"/>
    <w:rsid w:val="00FA0B3B"/>
    <w:rsid w:val="00FB2E04"/>
    <w:rsid w:val="00FB3786"/>
    <w:rsid w:val="00FD2C2C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0660549-9632-4589-8196-37BED45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basedOn w:val="Normal"/>
    <w:next w:val="Normal"/>
    <w:link w:val="Heading1Char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  <w:style w:type="paragraph" w:styleId="Title">
    <w:name w:val="Title"/>
    <w:basedOn w:val="Normal"/>
    <w:link w:val="TitleChar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Heading1Char">
    <w:name w:val="Heading 1 Char"/>
    <w:basedOn w:val="DefaultParagraphFont"/>
    <w:link w:val="Heading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AE12-7E1C-403B-9B06-EB1A42A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37</cp:revision>
  <cp:lastPrinted>2015-07-19T15:16:00Z</cp:lastPrinted>
  <dcterms:created xsi:type="dcterms:W3CDTF">2015-06-12T05:52:00Z</dcterms:created>
  <dcterms:modified xsi:type="dcterms:W3CDTF">2022-02-08T06:52:00Z</dcterms:modified>
</cp:coreProperties>
</file>