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71239" w:rsidRDefault="0047114B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เข้า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เรียน</w:t>
          </w:r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D239AD" w:rsidRPr="00071239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ED48D3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071239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071239" w:rsidRDefault="0047114B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ED48D3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71239" w:rsidRDefault="00132E1B" w:rsidP="00ED48D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cs="Cordia New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>การขอย้ายเข้าเรียนของโรงเรียนในสังกัด สพฐ.</w:t>
          </w:r>
        </w:sdtContent>
      </w:sdt>
    </w:p>
    <w:p w:rsidR="00132E1B" w:rsidRPr="00071239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hint="cs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D830CB" w:rsidRPr="00071239">
            <w:rPr>
              <w:rFonts w:hint="cs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ED48D3" w:rsidRDefault="00132E1B" w:rsidP="00ED48D3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ED48D3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6C4A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โรงเรียน</w:t>
      </w:r>
      <w:r w:rsidR="00BF779A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โรงเรียนบ้านป่าบง</w:t>
      </w:r>
    </w:p>
    <w:p w:rsidR="00132E1B" w:rsidRPr="00071239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786D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071239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CA55CF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071239" w:rsidRDefault="00C77AEA" w:rsidP="00D830C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/>
      </w:sdt>
    </w:p>
    <w:p w:rsidR="00071239" w:rsidRPr="00786DF7" w:rsidRDefault="00071239" w:rsidP="00ED48D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786DF7" w:rsidRDefault="00071239" w:rsidP="00ED48D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071239" w:rsidRPr="003122CE" w:rsidRDefault="00071239" w:rsidP="00071239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Style w:val="text-danger"/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071239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32745587"/>
        </w:sdtPr>
        <w:sdtEndPr/>
        <w:sdtContent>
          <w:r w:rsidR="00786DF7">
            <w:rPr>
              <w:rFonts w:ascii="MS Gothic" w:eastAsia="MS Gothic" w:hAnsi="MS Gothic" w:cs="Segoe UI Symbol"/>
              <w:sz w:val="32"/>
              <w:szCs w:val="32"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486465203"/>
        </w:sdtPr>
        <w:sdtEndPr/>
        <w:sdtContent>
          <w:r w:rsidR="005143B4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071239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37747379"/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69896562"/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29255216"/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3933514"/>
        </w:sdtPr>
        <w:sdtEndPr/>
        <w:sdtContent>
          <w:r w:rsidR="00ED48D3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71239" w:rsidRDefault="003F4A0D" w:rsidP="00071239">
      <w:pPr>
        <w:tabs>
          <w:tab w:val="left" w:pos="360"/>
        </w:tabs>
        <w:spacing w:after="0" w:line="240" w:lineRule="auto"/>
        <w:ind w:left="720"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201827344"/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612740819"/>
        </w:sdtPr>
        <w:sdtEndPr/>
        <w:sdtContent>
          <w:r w:rsidR="00075E4A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71239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96270665"/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071239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</w:p>
    <w:p w:rsidR="003F4A0D" w:rsidRPr="00071239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/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/>
      </w:sdt>
    </w:p>
    <w:p w:rsidR="003F4A0D" w:rsidRPr="00071239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75E4A" w:rsidRPr="00071239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E552A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D830CB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C36E6" w:rsidRDefault="000C36E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ED48D3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71239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>การขอย้ายเข้าเรียนของโรงเรียนในสังกัด สพฐ.</w:t>
      </w:r>
    </w:p>
    <w:p w:rsidR="00C77AEA" w:rsidRPr="00071239" w:rsidRDefault="0007123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71239" w:rsidRDefault="00503833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6C4AE4" w:rsidRDefault="00CE687B" w:rsidP="006C4AE4">
      <w:pPr>
        <w:rPr>
          <w:rFonts w:ascii="TH SarabunPSK" w:hAnsi="TH SarabunPSK" w:cs="TH SarabunPSK"/>
          <w:sz w:val="28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6C4AE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C4AE4" w:rsidRPr="006C4AE4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BF779A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โรงเรียนบ้านป่าบง</w:t>
      </w:r>
      <w:r w:rsidR="006C4AE4" w:rsidRPr="006C4A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หมู่ที่ </w:t>
      </w:r>
      <w:r w:rsidR="006C4AE4" w:rsidRPr="006C4AE4">
        <w:rPr>
          <w:rFonts w:ascii="TH SarabunPSK" w:hAnsi="TH SarabunPSK" w:cs="TH SarabunPSK"/>
          <w:sz w:val="32"/>
          <w:szCs w:val="32"/>
        </w:rPr>
        <w:t xml:space="preserve">11 </w:t>
      </w:r>
      <w:r w:rsidR="006C4AE4" w:rsidRPr="006C4AE4">
        <w:rPr>
          <w:rFonts w:ascii="TH SarabunPSK" w:hAnsi="TH SarabunPSK" w:cs="TH SarabunPSK" w:hint="cs"/>
          <w:sz w:val="32"/>
          <w:szCs w:val="32"/>
          <w:cs/>
          <w:lang w:bidi="th-TH"/>
        </w:rPr>
        <w:t>บ้านบ่อดิน ถนนโชคชัย</w:t>
      </w:r>
      <w:r w:rsidR="006C4AE4" w:rsidRPr="006C4AE4">
        <w:rPr>
          <w:rFonts w:ascii="TH SarabunPSK" w:hAnsi="TH SarabunPSK" w:cs="TH SarabunPSK"/>
          <w:sz w:val="32"/>
          <w:szCs w:val="32"/>
        </w:rPr>
        <w:t>-</w:t>
      </w:r>
      <w:r w:rsidR="006C4AE4" w:rsidRPr="006C4AE4">
        <w:rPr>
          <w:rFonts w:ascii="TH SarabunPSK" w:hAnsi="TH SarabunPSK" w:cs="TH SarabunPSK" w:hint="cs"/>
          <w:sz w:val="32"/>
          <w:szCs w:val="32"/>
          <w:cs/>
          <w:lang w:bidi="th-TH"/>
        </w:rPr>
        <w:t>เดชอุดม  ต</w:t>
      </w:r>
      <w:r w:rsidR="006C4AE4" w:rsidRPr="006C4AE4"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="006C4AE4" w:rsidRPr="006C4AE4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ไพศาล อ</w:t>
      </w:r>
      <w:r w:rsidR="006C4AE4" w:rsidRPr="006C4AE4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="006C4AE4" w:rsidRPr="006C4AE4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ประโคนชัย จ</w:t>
      </w:r>
      <w:r w:rsidR="006C4AE4" w:rsidRPr="006C4AE4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="006C4AE4" w:rsidRPr="006C4AE4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บุรีรัมย์ รหัสไปรษณีย์ </w:t>
      </w:r>
      <w:r w:rsidR="006C4AE4" w:rsidRPr="006C4AE4">
        <w:rPr>
          <w:rFonts w:ascii="TH SarabunPSK" w:hAnsi="TH SarabunPSK" w:cs="TH SarabunPSK"/>
          <w:sz w:val="32"/>
          <w:szCs w:val="32"/>
        </w:rPr>
        <w:t>31140</w:t>
      </w:r>
    </w:p>
    <w:p w:rsidR="00CE687B" w:rsidRPr="00071239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0240627"/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501728640"/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977501092"/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15538877"/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13291045"/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006867061"/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06156900"/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774008859"/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Segoe UI Symbol" w:eastAsia="MS Gothic" w:hAnsi="Segoe UI Symbol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413120365"/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37496799"/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0685" w:rsidRPr="00071239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071239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9D627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="009D627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5038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</w:t>
          </w:r>
          <w:r w:rsidR="00B705D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 โรงเรียนกำหนดเวลาเปิด-ปิดตามบริบทของโรงเรียน</w:t>
          </w:r>
        </w:sdtContent>
      </w:sdt>
    </w:p>
    <w:p w:rsidR="00CE687B" w:rsidRPr="00071239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071239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7612CA" w:rsidRPr="000712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 และในการพิจารณาอนุญาต (ถ้ามี)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="006332A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ผู้ปกครองแจ้งความจำนงการย้ายเข้าเรียน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2.  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พิจารณาการรับย้าย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เบื้องต้นก่อนรับคำขอ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B5785E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ความต้องการและคว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ามจำเป็นของนักเรียนและผู้ปกครองที่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</w:t>
      </w:r>
    </w:p>
    <w:p w:rsidR="002E0AFB" w:rsidRPr="00071239" w:rsidRDefault="00B5785E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วัตถุประสงค์ของโรงเรียน</w:t>
      </w:r>
    </w:p>
    <w:p w:rsidR="00B5785E" w:rsidRPr="00071239" w:rsidRDefault="002E0AFB" w:rsidP="000712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2.2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จำนวนนักเรียนต่อห้องเรียน</w:t>
      </w:r>
    </w:p>
    <w:p w:rsidR="009D627C" w:rsidRDefault="00071239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5785E"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แผนการเรียน</w:t>
      </w:r>
    </w:p>
    <w:p w:rsidR="00B5785E" w:rsidRPr="00071239" w:rsidRDefault="002E0AFB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ฯลฯ</w:t>
      </w:r>
    </w:p>
    <w:p w:rsidR="00B705DF" w:rsidRDefault="001D7CD7" w:rsidP="001D7CD7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B705DF" w:rsidRPr="00071239">
        <w:rPr>
          <w:rFonts w:ascii="TH SarabunPSK" w:hAnsi="TH SarabunPSK" w:cs="TH SarabunPSK"/>
          <w:sz w:val="32"/>
          <w:szCs w:val="32"/>
          <w:lang w:bidi="th-TH"/>
        </w:rPr>
        <w:t>.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ผู้ปกครองยื่นเอกสารการส่ง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ตัวจากโรงเรียนเดิม (แบบ พฐ 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>19/</w:t>
      </w:r>
      <w:r w:rsidR="00420F77" w:rsidRPr="00071239">
        <w:rPr>
          <w:rFonts w:ascii="TH SarabunPSK" w:hAnsi="TH SarabunPSK" w:cs="TH SarabunPSK"/>
          <w:sz w:val="32"/>
          <w:szCs w:val="32"/>
          <w:lang w:bidi="th-TH"/>
        </w:rPr>
        <w:t>1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แบบ บค. </w:t>
      </w:r>
      <w:r w:rsidR="007612CA" w:rsidRPr="00071239">
        <w:rPr>
          <w:rFonts w:ascii="TH SarabunPSK" w:hAnsi="TH SarabunPSK" w:cs="TH SarabunPSK"/>
          <w:sz w:val="32"/>
          <w:szCs w:val="32"/>
          <w:lang w:bidi="th-TH"/>
        </w:rPr>
        <w:t>20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ได้รับย้ายจาก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071239" w:rsidRDefault="001D7CD7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A2B2E" w:rsidRDefault="001A2B2E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71239" w:rsidRDefault="00044F0F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452"/>
        <w:gridCol w:w="2003"/>
        <w:gridCol w:w="1109"/>
        <w:gridCol w:w="1177"/>
        <w:gridCol w:w="2269"/>
        <w:gridCol w:w="1547"/>
      </w:tblGrid>
      <w:tr w:rsidR="00071239" w:rsidRPr="00071239" w:rsidTr="00C77500">
        <w:trPr>
          <w:tblHeader/>
        </w:trPr>
        <w:tc>
          <w:tcPr>
            <w:tcW w:w="6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9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177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071239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269" w:type="dxa"/>
          </w:tcPr>
          <w:p w:rsidR="00263F10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071239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1547" w:type="dxa"/>
          </w:tcPr>
          <w:p w:rsidR="0018441F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C77500">
        <w:trPr>
          <w:trHeight w:val="1840"/>
        </w:trPr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2" w:type="dxa"/>
          </w:tcPr>
          <w:p w:rsidR="0018441F" w:rsidRPr="005B73DA" w:rsidRDefault="0047114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A0634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03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ความถูกต้อง ครบถ้วนของ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คำขอและเอกสารประกอบคำขอ</w:t>
            </w:r>
          </w:p>
          <w:p w:rsidR="006661BC" w:rsidRPr="00071239" w:rsidRDefault="006661BC" w:rsidP="006661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47114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269" w:type="dxa"/>
          </w:tcPr>
          <w:p w:rsidR="00A52B31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 w:rsidR="00BF779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547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C77500"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2" w:type="dxa"/>
          </w:tcPr>
          <w:p w:rsidR="0018441F" w:rsidRPr="005B73DA" w:rsidRDefault="0047114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03" w:type="dxa"/>
              </w:tcPr>
              <w:p w:rsidR="0018441F" w:rsidRPr="00071239" w:rsidRDefault="001A2B2E" w:rsidP="001A2B2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ตรวจสอบคุณสมบัติตามเอกสารของผู้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เรียน</w:t>
                </w:r>
              </w:p>
            </w:tc>
          </w:sdtContent>
        </w:sdt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47114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9" w:type="dxa"/>
          </w:tcPr>
          <w:p w:rsidR="00A52B31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 w:rsidR="00BF779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547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C77500">
        <w:tc>
          <w:tcPr>
            <w:tcW w:w="603" w:type="dxa"/>
          </w:tcPr>
          <w:p w:rsidR="00376ED3" w:rsidRPr="00071239" w:rsidRDefault="00376ED3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52" w:type="dxa"/>
          </w:tcPr>
          <w:p w:rsidR="00376ED3" w:rsidRPr="005B73DA" w:rsidRDefault="0047114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03" w:type="dxa"/>
              </w:tcPr>
              <w:p w:rsidR="00376ED3" w:rsidRPr="00071239" w:rsidRDefault="009A3530" w:rsidP="009A3530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จัดทำหนังสือและ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เสนอผู้อำนวยการโรงเรียนพิจารณา</w:t>
                </w:r>
              </w:p>
            </w:tc>
          </w:sdtContent>
        </w:sdt>
        <w:tc>
          <w:tcPr>
            <w:tcW w:w="1109" w:type="dxa"/>
          </w:tcPr>
          <w:p w:rsidR="00376ED3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376ED3" w:rsidRPr="00071239" w:rsidRDefault="0047114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6661BC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269" w:type="dxa"/>
          </w:tcPr>
          <w:p w:rsidR="00A52B31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376ED3" w:rsidRPr="00071239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 w:rsidR="00BF779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547" w:type="dxa"/>
          </w:tcPr>
          <w:p w:rsidR="009A3530" w:rsidRPr="00071239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3530" w:rsidRPr="00071239" w:rsidTr="00C77500">
        <w:tc>
          <w:tcPr>
            <w:tcW w:w="603" w:type="dxa"/>
          </w:tcPr>
          <w:p w:rsidR="009A3530" w:rsidRPr="00071239" w:rsidRDefault="009A3530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52" w:type="dxa"/>
          </w:tcPr>
          <w:p w:rsidR="009A3530" w:rsidRPr="005B73DA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B73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003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ดำเนินการมอบตัว</w:t>
            </w:r>
          </w:p>
        </w:tc>
        <w:tc>
          <w:tcPr>
            <w:tcW w:w="1109" w:type="dxa"/>
          </w:tcPr>
          <w:p w:rsidR="009A3530" w:rsidRPr="00071239" w:rsidRDefault="009A3530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9A3530" w:rsidRDefault="009A353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9" w:type="dxa"/>
          </w:tcPr>
          <w:p w:rsidR="00A52B31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9A3530" w:rsidRDefault="00A52B31" w:rsidP="00A52B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86244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</w:t>
            </w:r>
            <w:r w:rsidR="00BF779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โรงเรียนบ้านป่า</w:t>
            </w:r>
            <w:r w:rsidR="00BF779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lastRenderedPageBreak/>
              <w:t>บง</w:t>
            </w:r>
          </w:p>
        </w:tc>
        <w:tc>
          <w:tcPr>
            <w:tcW w:w="1547" w:type="dxa"/>
          </w:tcPr>
          <w:p w:rsidR="009A3530" w:rsidRDefault="00F64B8E" w:rsidP="004F15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ขั้นตอนนี้ไม่นับ</w:t>
            </w:r>
            <w:r w:rsidR="004F15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ต่อเนื่องจากขั้นตอนที่ </w:t>
            </w:r>
            <w:r w:rsidR="004F1553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:rsidR="00C26ED0" w:rsidRPr="0007123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9A353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3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3122CE" w:rsidRPr="009A3530" w:rsidRDefault="003122CE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71239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071239" w:rsidRDefault="0047114B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80309581"/>
        </w:sdtPr>
        <w:sdtEndPr/>
        <w:sdtContent>
          <w:r w:rsidR="0085230C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71239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D7B9E" w:rsidRPr="00071239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71239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71239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96"/>
        <w:gridCol w:w="1755"/>
        <w:gridCol w:w="922"/>
        <w:gridCol w:w="1139"/>
        <w:gridCol w:w="1328"/>
        <w:gridCol w:w="1348"/>
      </w:tblGrid>
      <w:tr w:rsidR="00071239" w:rsidRPr="00071239" w:rsidTr="0007123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55" w:type="dxa"/>
            <w:vAlign w:val="center"/>
          </w:tcPr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922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2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(ฉบับ หรือ ชุด)</w:t>
            </w:r>
          </w:p>
        </w:tc>
        <w:tc>
          <w:tcPr>
            <w:tcW w:w="134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071239">
        <w:trPr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3C25A4" w:rsidRPr="00071239" w:rsidRDefault="0047114B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3C25A4" w:rsidRPr="00071239" w:rsidRDefault="003C25A4" w:rsidP="00503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39" w:type="dxa"/>
              </w:tcPr>
              <w:p w:rsidR="003C25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3C25A4" w:rsidRDefault="005E0062" w:rsidP="001A2BA4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ของนักเรียน </w:t>
            </w:r>
            <w:r w:rsidR="001A2BA4"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(ยื่นวันมอบตัว)</w:t>
            </w:r>
          </w:p>
          <w:p w:rsidR="001A2BA4" w:rsidRPr="001A2BA4" w:rsidRDefault="001A2BA4" w:rsidP="001A2BA4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071239">
        <w:trPr>
          <w:jc w:val="center"/>
        </w:trPr>
        <w:tc>
          <w:tcPr>
            <w:tcW w:w="857" w:type="dxa"/>
            <w:vAlign w:val="center"/>
          </w:tcPr>
          <w:p w:rsidR="001A2BA4" w:rsidRPr="00071239" w:rsidRDefault="001A2B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96" w:type="dxa"/>
          </w:tcPr>
          <w:p w:rsidR="001A2BA4" w:rsidRDefault="004711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4172043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798374323"/>
            <w:text/>
          </w:sdtPr>
          <w:sdtEndPr/>
          <w:sdtContent>
            <w:tc>
              <w:tcPr>
                <w:tcW w:w="1139" w:type="dxa"/>
              </w:tcPr>
              <w:p w:rsidR="001A2BA4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ผู้ปกครอง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96" w:type="dxa"/>
          </w:tcPr>
          <w:p w:rsidR="001A2BA4" w:rsidRPr="00071239" w:rsidRDefault="0047114B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39" w:type="dxa"/>
              </w:tcPr>
              <w:p w:rsidR="001A2B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ของนักเรียน (ยื่นวันมอบตัว)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96" w:type="dxa"/>
          </w:tcPr>
          <w:p w:rsidR="001A2BA4" w:rsidRDefault="0047114B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89401222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912081076"/>
            <w:text/>
          </w:sdtPr>
          <w:sdtEndPr/>
          <w:sdtContent>
            <w:tc>
              <w:tcPr>
                <w:tcW w:w="1139" w:type="dxa"/>
              </w:tcPr>
              <w:p w:rsidR="001A2BA4" w:rsidRDefault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ของผู้ปกครอง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A43CB" w:rsidRDefault="004A43C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309"/>
        <w:gridCol w:w="1101"/>
        <w:gridCol w:w="1104"/>
        <w:gridCol w:w="1507"/>
        <w:gridCol w:w="1974"/>
        <w:gridCol w:w="1715"/>
      </w:tblGrid>
      <w:tr w:rsidR="00071239" w:rsidRPr="00071239" w:rsidTr="00071239">
        <w:trPr>
          <w:tblHeader/>
        </w:trPr>
        <w:tc>
          <w:tcPr>
            <w:tcW w:w="450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9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01" w:type="dxa"/>
            <w:vAlign w:val="center"/>
          </w:tcPr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E00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7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74" w:type="dxa"/>
            <w:vAlign w:val="center"/>
          </w:tcPr>
          <w:p w:rsidR="00422EAB" w:rsidRPr="0007123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15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A4">
        <w:tc>
          <w:tcPr>
            <w:tcW w:w="450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9" w:type="dxa"/>
          </w:tcPr>
          <w:p w:rsidR="00422EAB" w:rsidRPr="001A2BA4" w:rsidRDefault="0047114B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แบบ</w:t>
                </w:r>
                <w:r w:rsidR="002603B4"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คำร้องขอย้าย</w:t>
                </w:r>
                <w:r w:rsidR="00D60DD3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เข้า</w:t>
                </w:r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เรียน</w:t>
                </w:r>
              </w:sdtContent>
            </w:sdt>
          </w:p>
        </w:tc>
        <w:tc>
          <w:tcPr>
            <w:tcW w:w="1101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4" w:type="dxa"/>
              </w:tcPr>
              <w:p w:rsidR="00422EAB" w:rsidRPr="001A2BA4" w:rsidRDefault="002603B4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422EAB" w:rsidRPr="001A2BA4" w:rsidRDefault="002603B4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เอกสารหลั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กฐานแสดงผลการเรียน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1963071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53251362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กรณีมีการเทียบโอน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ระเบียนสะสม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07392340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771908300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เอกสารส่งตัวจากโรงเรียนเดิม (แบบ พฐ. </w:t>
            </w:r>
            <w:r w:rsidR="00420F77"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19/1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หรือ แบบ บค.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20)</w:t>
            </w:r>
          </w:p>
        </w:tc>
        <w:tc>
          <w:tcPr>
            <w:tcW w:w="1101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307893642"/>
            <w:text/>
          </w:sdtPr>
          <w:sdtEndPr/>
          <w:sdtContent>
            <w:tc>
              <w:tcPr>
                <w:tcW w:w="1104" w:type="dxa"/>
              </w:tcPr>
              <w:p w:rsidR="00A92883" w:rsidRPr="001A2BA4" w:rsidRDefault="007612CA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070771484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A92883" w:rsidRPr="001A2BA4" w:rsidRDefault="007612CA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หากโรงเรียนรับย้าย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รูปถ่ายปัจจุบันขนาด 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นิ้ว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</w:tcPr>
          <w:p w:rsidR="005E0062" w:rsidRPr="001A2BA4" w:rsidRDefault="005E0062" w:rsidP="001A2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15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ใบมอบตัว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37994897"/>
            <w:text/>
          </w:sdtPr>
          <w:sdtEndPr/>
          <w:sdtContent>
            <w:tc>
              <w:tcPr>
                <w:tcW w:w="1104" w:type="dxa"/>
              </w:tcPr>
              <w:p w:rsidR="005E0062" w:rsidRPr="001A2BA4" w:rsidRDefault="005E0062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69992238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5E0062" w:rsidRPr="001A2BA4" w:rsidRDefault="005E0062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15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A10CDA" w:rsidP="00373FD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71239" w:rsidRDefault="00707AED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279FB" w:rsidRPr="00071239" w:rsidRDefault="00E279FB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eastAsia="MS Gothic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829637649"/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ละ (หากคิดค่าธรรมเนียมเป็นร้อยละให้เลือกที่ช่องนี้)</w:t>
      </w:r>
    </w:p>
    <w:p w:rsidR="00A10CDA" w:rsidRPr="00071239" w:rsidRDefault="00E279FB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373FDD" w:rsidRDefault="00F028A3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มี</w:t>
          </w:r>
          <w:r w:rsidR="007108C7" w:rsidRP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ค่าใช้จ่ายอื่นในการมอบตัวเป็นไ</w:t>
          </w:r>
          <w:r w:rsid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ปตามประกาศของ</w:t>
          </w:r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</w:sdtContent>
      </w:sdt>
    </w:p>
    <w:p w:rsidR="00216FA4" w:rsidRPr="00071239" w:rsidRDefault="00071239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C77500" w:rsidRPr="00486244" w:rsidRDefault="004C6B59" w:rsidP="00C7750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4C6B59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</w:t>
      </w:r>
      <w:r w:rsidR="00211A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้วยตนเอง / ไปรษณีย์ </w:t>
      </w:r>
      <w:r w:rsidR="00C77500" w:rsidRPr="007027E7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54496808"/>
          <w:text/>
        </w:sdtPr>
        <w:sdtEndPr/>
        <w:sdtContent>
          <w:r w:rsidR="00BF779A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โรงเรียนบ้านป่าบง ตำบลเจริญเมือง อำเภอพาน จังหวัดเชียงราย </w:t>
          </w:r>
          <w:r w:rsidR="00BF779A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  <w:r w:rsidR="00C77500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77500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77500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77500" w:rsidRDefault="004C6B59" w:rsidP="00C77500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F814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์ </w:t>
      </w:r>
      <w:r w:rsidR="00BF779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4C6B59" w:rsidRDefault="004C6B59" w:rsidP="004C6B5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4)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71239" w:rsidRPr="004C6B59" w:rsidRDefault="004C6B59" w:rsidP="004C6B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071239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71239" w:rsidRDefault="00BF38B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359967682"/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ใช้ลิงค์ไฟล์เอกสาร (หากต้องการระบุเป็นลิงค์ให้คลิกเลือกช่องนี้)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  <w:lang w:bidi="th-TH"/>
        </w:rPr>
      </w:pP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>หมายเหตุ</w:t>
      </w: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</w:p>
    <w:p w:rsidR="00335933" w:rsidRPr="00BF779A" w:rsidRDefault="00D51311" w:rsidP="00647B7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lang w:bidi="th-TH"/>
        </w:rPr>
      </w:pPr>
      <w:r w:rsidRPr="00BF77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sectPr w:rsidR="00335933" w:rsidRPr="00BF779A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4B" w:rsidRDefault="0047114B" w:rsidP="008566EE">
      <w:pPr>
        <w:spacing w:after="0" w:line="240" w:lineRule="auto"/>
      </w:pPr>
      <w:r>
        <w:separator/>
      </w:r>
    </w:p>
  </w:endnote>
  <w:endnote w:type="continuationSeparator" w:id="0">
    <w:p w:rsidR="0047114B" w:rsidRDefault="0047114B" w:rsidP="008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4B" w:rsidRDefault="0047114B" w:rsidP="008566EE">
      <w:pPr>
        <w:spacing w:after="0" w:line="240" w:lineRule="auto"/>
      </w:pPr>
      <w:r>
        <w:separator/>
      </w:r>
    </w:p>
  </w:footnote>
  <w:footnote w:type="continuationSeparator" w:id="0">
    <w:p w:rsidR="0047114B" w:rsidRDefault="0047114B" w:rsidP="008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3B37"/>
    <w:multiLevelType w:val="hybridMultilevel"/>
    <w:tmpl w:val="D1705BB2"/>
    <w:lvl w:ilvl="0" w:tplc="90D231C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4E36"/>
    <w:multiLevelType w:val="hybridMultilevel"/>
    <w:tmpl w:val="497EB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43527"/>
    <w:multiLevelType w:val="hybridMultilevel"/>
    <w:tmpl w:val="A1466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7F87"/>
    <w:multiLevelType w:val="hybridMultilevel"/>
    <w:tmpl w:val="314A4AC0"/>
    <w:lvl w:ilvl="0" w:tplc="2486A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315AA"/>
    <w:rsid w:val="00044F0F"/>
    <w:rsid w:val="00067A20"/>
    <w:rsid w:val="00071239"/>
    <w:rsid w:val="00075E4A"/>
    <w:rsid w:val="000C36E6"/>
    <w:rsid w:val="000C466B"/>
    <w:rsid w:val="00110F0C"/>
    <w:rsid w:val="00132E1B"/>
    <w:rsid w:val="001449E7"/>
    <w:rsid w:val="001560DE"/>
    <w:rsid w:val="00164004"/>
    <w:rsid w:val="0017533B"/>
    <w:rsid w:val="0018441F"/>
    <w:rsid w:val="0019582A"/>
    <w:rsid w:val="001A2B2E"/>
    <w:rsid w:val="001A2BA4"/>
    <w:rsid w:val="001B1C8D"/>
    <w:rsid w:val="001D5E36"/>
    <w:rsid w:val="001D7CD7"/>
    <w:rsid w:val="001E05C0"/>
    <w:rsid w:val="00210AAF"/>
    <w:rsid w:val="00211A86"/>
    <w:rsid w:val="00216FA4"/>
    <w:rsid w:val="002440E7"/>
    <w:rsid w:val="002603B4"/>
    <w:rsid w:val="00261D40"/>
    <w:rsid w:val="00263F10"/>
    <w:rsid w:val="00291120"/>
    <w:rsid w:val="002B2D62"/>
    <w:rsid w:val="002E0AFB"/>
    <w:rsid w:val="00311195"/>
    <w:rsid w:val="003122CE"/>
    <w:rsid w:val="003240F6"/>
    <w:rsid w:val="00335933"/>
    <w:rsid w:val="00342C15"/>
    <w:rsid w:val="00352D56"/>
    <w:rsid w:val="00353030"/>
    <w:rsid w:val="00357299"/>
    <w:rsid w:val="00366559"/>
    <w:rsid w:val="00373FDD"/>
    <w:rsid w:val="00376ED3"/>
    <w:rsid w:val="003C25A4"/>
    <w:rsid w:val="003D43B5"/>
    <w:rsid w:val="003F489A"/>
    <w:rsid w:val="003F4A0D"/>
    <w:rsid w:val="00420F77"/>
    <w:rsid w:val="00422EAB"/>
    <w:rsid w:val="0044164F"/>
    <w:rsid w:val="00444BFB"/>
    <w:rsid w:val="0047114B"/>
    <w:rsid w:val="004805DC"/>
    <w:rsid w:val="00496C7A"/>
    <w:rsid w:val="004A43CB"/>
    <w:rsid w:val="004C0C85"/>
    <w:rsid w:val="004C6B59"/>
    <w:rsid w:val="004E30D6"/>
    <w:rsid w:val="004E4C96"/>
    <w:rsid w:val="004F1553"/>
    <w:rsid w:val="004F68F9"/>
    <w:rsid w:val="00503833"/>
    <w:rsid w:val="0050561E"/>
    <w:rsid w:val="005143B4"/>
    <w:rsid w:val="00593E8D"/>
    <w:rsid w:val="005B73DA"/>
    <w:rsid w:val="005C6B68"/>
    <w:rsid w:val="005E0062"/>
    <w:rsid w:val="006332A9"/>
    <w:rsid w:val="0065175D"/>
    <w:rsid w:val="006661BC"/>
    <w:rsid w:val="006A7B25"/>
    <w:rsid w:val="006B37B7"/>
    <w:rsid w:val="006C07C4"/>
    <w:rsid w:val="006C4AE4"/>
    <w:rsid w:val="006C6C22"/>
    <w:rsid w:val="00707AED"/>
    <w:rsid w:val="007108C7"/>
    <w:rsid w:val="00712638"/>
    <w:rsid w:val="007418BA"/>
    <w:rsid w:val="00760D0B"/>
    <w:rsid w:val="007612CA"/>
    <w:rsid w:val="00761FD0"/>
    <w:rsid w:val="00771FD1"/>
    <w:rsid w:val="007752C3"/>
    <w:rsid w:val="00781575"/>
    <w:rsid w:val="007851BE"/>
    <w:rsid w:val="00786DF7"/>
    <w:rsid w:val="00790214"/>
    <w:rsid w:val="00793306"/>
    <w:rsid w:val="007C3443"/>
    <w:rsid w:val="007E1E74"/>
    <w:rsid w:val="0085230C"/>
    <w:rsid w:val="008566EE"/>
    <w:rsid w:val="00862FC5"/>
    <w:rsid w:val="008A3CB7"/>
    <w:rsid w:val="008B3521"/>
    <w:rsid w:val="008D5D37"/>
    <w:rsid w:val="008D684A"/>
    <w:rsid w:val="008D7B9E"/>
    <w:rsid w:val="00914267"/>
    <w:rsid w:val="00934C64"/>
    <w:rsid w:val="00982CD7"/>
    <w:rsid w:val="00983E7C"/>
    <w:rsid w:val="0098687F"/>
    <w:rsid w:val="009A11E7"/>
    <w:rsid w:val="009A1805"/>
    <w:rsid w:val="009A3530"/>
    <w:rsid w:val="009B06C0"/>
    <w:rsid w:val="009D627C"/>
    <w:rsid w:val="009F5B2B"/>
    <w:rsid w:val="00A05B9B"/>
    <w:rsid w:val="00A10CDA"/>
    <w:rsid w:val="00A255B5"/>
    <w:rsid w:val="00A47E94"/>
    <w:rsid w:val="00A52B31"/>
    <w:rsid w:val="00A92883"/>
    <w:rsid w:val="00AA0634"/>
    <w:rsid w:val="00AA7734"/>
    <w:rsid w:val="00AF4A06"/>
    <w:rsid w:val="00B5785E"/>
    <w:rsid w:val="00B705DF"/>
    <w:rsid w:val="00B95782"/>
    <w:rsid w:val="00BC5DA7"/>
    <w:rsid w:val="00BE0835"/>
    <w:rsid w:val="00BF38B6"/>
    <w:rsid w:val="00BF6CA4"/>
    <w:rsid w:val="00BF779A"/>
    <w:rsid w:val="00C21238"/>
    <w:rsid w:val="00C23123"/>
    <w:rsid w:val="00C26ED0"/>
    <w:rsid w:val="00C3045F"/>
    <w:rsid w:val="00C642EA"/>
    <w:rsid w:val="00C654E6"/>
    <w:rsid w:val="00C77500"/>
    <w:rsid w:val="00C77AEA"/>
    <w:rsid w:val="00CA51BD"/>
    <w:rsid w:val="00CA55CF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60DD3"/>
    <w:rsid w:val="00D830CB"/>
    <w:rsid w:val="00DA5406"/>
    <w:rsid w:val="00DD7174"/>
    <w:rsid w:val="00DE6044"/>
    <w:rsid w:val="00E01AA0"/>
    <w:rsid w:val="00E06DC1"/>
    <w:rsid w:val="00E140D9"/>
    <w:rsid w:val="00E20575"/>
    <w:rsid w:val="00E20AAC"/>
    <w:rsid w:val="00E279FB"/>
    <w:rsid w:val="00E33AD5"/>
    <w:rsid w:val="00E56012"/>
    <w:rsid w:val="00E668EE"/>
    <w:rsid w:val="00E97AE3"/>
    <w:rsid w:val="00EB5853"/>
    <w:rsid w:val="00ED48D3"/>
    <w:rsid w:val="00EE552A"/>
    <w:rsid w:val="00EF0DAF"/>
    <w:rsid w:val="00F028A3"/>
    <w:rsid w:val="00F50685"/>
    <w:rsid w:val="00F64B8E"/>
    <w:rsid w:val="00F8122B"/>
    <w:rsid w:val="00F8144D"/>
    <w:rsid w:val="00FD1A92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1C0B405-F431-4BE5-8E77-4D22C20C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EE"/>
  </w:style>
  <w:style w:type="paragraph" w:styleId="Footer">
    <w:name w:val="footer"/>
    <w:basedOn w:val="Normal"/>
    <w:link w:val="Foot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94829"/>
    <w:rsid w:val="00100045"/>
    <w:rsid w:val="00297ACF"/>
    <w:rsid w:val="002E0FB8"/>
    <w:rsid w:val="00330150"/>
    <w:rsid w:val="00604694"/>
    <w:rsid w:val="00665F44"/>
    <w:rsid w:val="006C6CB7"/>
    <w:rsid w:val="006F7AC0"/>
    <w:rsid w:val="00724949"/>
    <w:rsid w:val="00831127"/>
    <w:rsid w:val="008C5732"/>
    <w:rsid w:val="00A62093"/>
    <w:rsid w:val="00A965F8"/>
    <w:rsid w:val="00B03F35"/>
    <w:rsid w:val="00BC5CB9"/>
    <w:rsid w:val="00C40FC9"/>
    <w:rsid w:val="00C81A55"/>
    <w:rsid w:val="00CC5C57"/>
    <w:rsid w:val="00D2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127"/>
  </w:style>
  <w:style w:type="paragraph" w:customStyle="1" w:styleId="42FCB69027C347E3A99169A3DBDC8937">
    <w:name w:val="42FCB69027C347E3A99169A3DBDC8937"/>
    <w:rsid w:val="00C81A55"/>
  </w:style>
  <w:style w:type="paragraph" w:customStyle="1" w:styleId="8B581AA0002845DD823A698315A4D7B6">
    <w:name w:val="8B581AA0002845DD823A698315A4D7B6"/>
    <w:rsid w:val="00C81A55"/>
  </w:style>
  <w:style w:type="paragraph" w:customStyle="1" w:styleId="7B054651B953472CA405121801D69E3B">
    <w:name w:val="7B054651B953472CA405121801D69E3B"/>
    <w:rsid w:val="00C81A55"/>
  </w:style>
  <w:style w:type="paragraph" w:customStyle="1" w:styleId="E5DC7F8B2A60456FB4BC160A9F126C33">
    <w:name w:val="E5DC7F8B2A60456FB4BC160A9F126C33"/>
    <w:rsid w:val="00C81A55"/>
  </w:style>
  <w:style w:type="paragraph" w:customStyle="1" w:styleId="82733BDACB854CD3A72725885BBD04DF">
    <w:name w:val="82733BDACB854CD3A72725885BBD04DF"/>
    <w:rsid w:val="00C81A55"/>
  </w:style>
  <w:style w:type="paragraph" w:customStyle="1" w:styleId="D8CAA94E584D449686AFFD061DA53A83">
    <w:name w:val="D8CAA94E584D449686AFFD061DA53A83"/>
    <w:rsid w:val="00C81A55"/>
  </w:style>
  <w:style w:type="paragraph" w:customStyle="1" w:styleId="004565424B66456FA6DC031489761D8F">
    <w:name w:val="004565424B66456FA6DC031489761D8F"/>
    <w:rsid w:val="00C81A55"/>
  </w:style>
  <w:style w:type="paragraph" w:customStyle="1" w:styleId="7D79F97843204FBEB15D75CAED43169A">
    <w:name w:val="7D79F97843204FBEB15D75CAED43169A"/>
    <w:rsid w:val="00C81A55"/>
  </w:style>
  <w:style w:type="paragraph" w:customStyle="1" w:styleId="B813ACCA7B2C49CC9E1511835F0721A4">
    <w:name w:val="B813ACCA7B2C49CC9E1511835F0721A4"/>
    <w:rsid w:val="00C81A55"/>
  </w:style>
  <w:style w:type="paragraph" w:customStyle="1" w:styleId="9BFC09039D314F2ABDA523AB7618BEFB">
    <w:name w:val="9BFC09039D314F2ABDA523AB7618BEFB"/>
    <w:rsid w:val="00C81A55"/>
  </w:style>
  <w:style w:type="paragraph" w:customStyle="1" w:styleId="293C7BB997B144BCB72CC355FAD10CFA">
    <w:name w:val="293C7BB997B144BCB72CC355FAD10CFA"/>
    <w:rsid w:val="00C81A55"/>
  </w:style>
  <w:style w:type="paragraph" w:customStyle="1" w:styleId="1317CB7CDA214F2A879E518AA4A6CB70">
    <w:name w:val="1317CB7CDA214F2A879E518AA4A6CB70"/>
    <w:rsid w:val="00C81A55"/>
  </w:style>
  <w:style w:type="paragraph" w:customStyle="1" w:styleId="C9E583E8BE104652B82A64220FEA9530">
    <w:name w:val="C9E583E8BE104652B82A64220FEA9530"/>
    <w:rsid w:val="00C81A55"/>
  </w:style>
  <w:style w:type="paragraph" w:customStyle="1" w:styleId="E6031A3BE8914254A69470B13A0502F6">
    <w:name w:val="E6031A3BE8914254A69470B13A0502F6"/>
    <w:rsid w:val="00C81A55"/>
  </w:style>
  <w:style w:type="paragraph" w:customStyle="1" w:styleId="C34853316C0E4FDD89486D732E5CA9EB">
    <w:name w:val="C34853316C0E4FDD89486D732E5CA9EB"/>
    <w:rsid w:val="00C81A55"/>
  </w:style>
  <w:style w:type="paragraph" w:customStyle="1" w:styleId="7D0FD3BF91BE440FB94979E31974911F">
    <w:name w:val="7D0FD3BF91BE440FB94979E31974911F"/>
    <w:rsid w:val="00C81A55"/>
  </w:style>
  <w:style w:type="paragraph" w:customStyle="1" w:styleId="FC78C9709E6B4F15A01C0314A3B6AB51">
    <w:name w:val="FC78C9709E6B4F15A01C0314A3B6AB51"/>
    <w:rsid w:val="00C81A55"/>
  </w:style>
  <w:style w:type="paragraph" w:customStyle="1" w:styleId="A7965C851A6E433181CC20B9E5B4BCDB">
    <w:name w:val="A7965C851A6E433181CC20B9E5B4BCDB"/>
    <w:rsid w:val="00C81A55"/>
  </w:style>
  <w:style w:type="paragraph" w:customStyle="1" w:styleId="66335FD9ECCB4E4A822546C478794705">
    <w:name w:val="66335FD9ECCB4E4A822546C478794705"/>
    <w:rsid w:val="00C81A55"/>
  </w:style>
  <w:style w:type="paragraph" w:customStyle="1" w:styleId="0AD69885FAB341C282A0621A0B7F2CDE">
    <w:name w:val="0AD69885FAB341C282A0621A0B7F2CDE"/>
    <w:rsid w:val="00C81A55"/>
  </w:style>
  <w:style w:type="paragraph" w:customStyle="1" w:styleId="00C3A1E07F4A4DEEBB330BCE64EECF46">
    <w:name w:val="00C3A1E07F4A4DEEBB330BCE64EECF46"/>
    <w:rsid w:val="00C81A55"/>
  </w:style>
  <w:style w:type="paragraph" w:customStyle="1" w:styleId="6F08152F3F834475953805D323692C57">
    <w:name w:val="6F08152F3F834475953805D323692C57"/>
    <w:rsid w:val="00C81A55"/>
  </w:style>
  <w:style w:type="paragraph" w:customStyle="1" w:styleId="F3B04684EC70401F946C0A29E1E6942B">
    <w:name w:val="F3B04684EC70401F946C0A29E1E6942B"/>
    <w:rsid w:val="00C81A55"/>
  </w:style>
  <w:style w:type="paragraph" w:customStyle="1" w:styleId="62F0B8D52EE84006B6A1A2F4DBAF16F0">
    <w:name w:val="62F0B8D52EE84006B6A1A2F4DBAF16F0"/>
    <w:rsid w:val="00C81A55"/>
  </w:style>
  <w:style w:type="paragraph" w:customStyle="1" w:styleId="04658CA04BEE4A8C9F952B1FDB7A313C">
    <w:name w:val="04658CA04BEE4A8C9F952B1FDB7A313C"/>
    <w:rsid w:val="00C81A55"/>
  </w:style>
  <w:style w:type="paragraph" w:customStyle="1" w:styleId="AFF965CCFABA425B8548EC95ADC51829">
    <w:name w:val="AFF965CCFABA425B8548EC95ADC51829"/>
    <w:rsid w:val="00C81A55"/>
  </w:style>
  <w:style w:type="paragraph" w:customStyle="1" w:styleId="63FFAC575F1F4B699EB831D92437BA51">
    <w:name w:val="63FFAC575F1F4B699EB831D92437BA51"/>
    <w:rsid w:val="00C81A55"/>
  </w:style>
  <w:style w:type="paragraph" w:customStyle="1" w:styleId="D7D6443786DF445EB1E4ADA53FC51832">
    <w:name w:val="D7D6443786DF445EB1E4ADA53FC51832"/>
    <w:rsid w:val="00C81A55"/>
  </w:style>
  <w:style w:type="paragraph" w:customStyle="1" w:styleId="4DD3C2C7BE1B4E62810F6358A0E1BB68">
    <w:name w:val="4DD3C2C7BE1B4E62810F6358A0E1BB68"/>
    <w:rsid w:val="00C81A55"/>
  </w:style>
  <w:style w:type="paragraph" w:customStyle="1" w:styleId="3C3060C56DF3436D8EC408B7F3D96807">
    <w:name w:val="3C3060C56DF3436D8EC408B7F3D96807"/>
    <w:rsid w:val="00C81A55"/>
  </w:style>
  <w:style w:type="paragraph" w:customStyle="1" w:styleId="228CFB315B554A43BBF8A656ED744131">
    <w:name w:val="228CFB315B554A43BBF8A656ED744131"/>
    <w:rsid w:val="00C81A55"/>
  </w:style>
  <w:style w:type="paragraph" w:customStyle="1" w:styleId="A9929D86BF254BF4945303B6F0DA284D">
    <w:name w:val="A9929D86BF254BF4945303B6F0DA284D"/>
    <w:rsid w:val="00C81A55"/>
  </w:style>
  <w:style w:type="paragraph" w:customStyle="1" w:styleId="470E4A0208C24D6DA7EA783C738E6EC1">
    <w:name w:val="470E4A0208C24D6DA7EA783C738E6EC1"/>
    <w:rsid w:val="00C81A55"/>
  </w:style>
  <w:style w:type="paragraph" w:customStyle="1" w:styleId="A2251DE97D6B42E880E44DF1B1EE4608">
    <w:name w:val="A2251DE97D6B42E880E44DF1B1EE4608"/>
    <w:rsid w:val="00C81A55"/>
  </w:style>
  <w:style w:type="paragraph" w:customStyle="1" w:styleId="B2BB12843A8C43D5AD6ADED918F7B3F3">
    <w:name w:val="B2BB12843A8C43D5AD6ADED918F7B3F3"/>
    <w:rsid w:val="00C81A55"/>
  </w:style>
  <w:style w:type="paragraph" w:customStyle="1" w:styleId="A6A6FB160E1B49F58EA75E39A3794454">
    <w:name w:val="A6A6FB160E1B49F58EA75E39A3794454"/>
    <w:rsid w:val="00C81A55"/>
  </w:style>
  <w:style w:type="paragraph" w:customStyle="1" w:styleId="0E8A4C8BBD884C43B64BEF45F9A7C0B6">
    <w:name w:val="0E8A4C8BBD884C43B64BEF45F9A7C0B6"/>
    <w:rsid w:val="00C81A55"/>
  </w:style>
  <w:style w:type="paragraph" w:customStyle="1" w:styleId="523DE53F34234ABB94FBEF10113AC59C">
    <w:name w:val="523DE53F34234ABB94FBEF10113AC59C"/>
    <w:rsid w:val="00C81A55"/>
  </w:style>
  <w:style w:type="paragraph" w:customStyle="1" w:styleId="46B1C5470EB645ADAF28B043AEBD296E">
    <w:name w:val="46B1C5470EB645ADAF28B043AEBD296E"/>
    <w:rsid w:val="00C81A55"/>
  </w:style>
  <w:style w:type="paragraph" w:customStyle="1" w:styleId="646EDEB20EBB44C1896969CAA1F9EF1B">
    <w:name w:val="646EDEB20EBB44C1896969CAA1F9EF1B"/>
    <w:rsid w:val="00C81A55"/>
  </w:style>
  <w:style w:type="paragraph" w:customStyle="1" w:styleId="030CFD648E8E4A8C8E6747997709B3C7">
    <w:name w:val="030CFD648E8E4A8C8E6747997709B3C7"/>
    <w:rsid w:val="00C81A55"/>
  </w:style>
  <w:style w:type="paragraph" w:customStyle="1" w:styleId="22E2DB443669425FB090402C8E4DC76A">
    <w:name w:val="22E2DB443669425FB090402C8E4DC76A"/>
    <w:rsid w:val="00C81A55"/>
  </w:style>
  <w:style w:type="paragraph" w:customStyle="1" w:styleId="90B2D2BD0CB14BDF955E18B01BACD7D6">
    <w:name w:val="90B2D2BD0CB14BDF955E18B01BACD7D6"/>
    <w:rsid w:val="00C81A55"/>
  </w:style>
  <w:style w:type="paragraph" w:customStyle="1" w:styleId="1F1B4B2D0839465380B9C8F983EA1C77">
    <w:name w:val="1F1B4B2D0839465380B9C8F983EA1C77"/>
    <w:rsid w:val="00C81A55"/>
  </w:style>
  <w:style w:type="paragraph" w:customStyle="1" w:styleId="4F32E68D9A3F4BD5BD25BEE57EAD3854">
    <w:name w:val="4F32E68D9A3F4BD5BD25BEE57EAD3854"/>
    <w:rsid w:val="00C81A55"/>
  </w:style>
  <w:style w:type="paragraph" w:customStyle="1" w:styleId="4DD37FBDF49649DEAA7B847438A3155D">
    <w:name w:val="4DD37FBDF49649DEAA7B847438A3155D"/>
    <w:rsid w:val="00C81A55"/>
  </w:style>
  <w:style w:type="paragraph" w:customStyle="1" w:styleId="E23523516BF942009F3C8D9F263737BE">
    <w:name w:val="E23523516BF942009F3C8D9F263737BE"/>
    <w:rsid w:val="00C81A55"/>
  </w:style>
  <w:style w:type="paragraph" w:customStyle="1" w:styleId="4E3B8CF539B442A3B64C89DB7FA57F0E">
    <w:name w:val="4E3B8CF539B442A3B64C89DB7FA57F0E"/>
    <w:rsid w:val="00C81A55"/>
  </w:style>
  <w:style w:type="paragraph" w:customStyle="1" w:styleId="ECADEDDBAD7542B89D4A2DEF67E092D3">
    <w:name w:val="ECADEDDBAD7542B89D4A2DEF67E092D3"/>
    <w:rsid w:val="00C81A55"/>
  </w:style>
  <w:style w:type="paragraph" w:customStyle="1" w:styleId="4CF8B748F7484B268B5A5A93FA9377CB">
    <w:name w:val="4CF8B748F7484B268B5A5A93FA9377CB"/>
    <w:rsid w:val="00C81A55"/>
  </w:style>
  <w:style w:type="paragraph" w:customStyle="1" w:styleId="4CC90B71BA384B64A49BAB47A990D67D">
    <w:name w:val="4CC90B71BA384B64A49BAB47A990D67D"/>
    <w:rsid w:val="00C81A55"/>
  </w:style>
  <w:style w:type="paragraph" w:customStyle="1" w:styleId="6F44F70AFBB040BD81D5A930CB0F6F5C">
    <w:name w:val="6F44F70AFBB040BD81D5A930CB0F6F5C"/>
    <w:rsid w:val="00C81A55"/>
  </w:style>
  <w:style w:type="paragraph" w:customStyle="1" w:styleId="5038CA546A6B46A580C55481F40F91CA">
    <w:name w:val="5038CA546A6B46A580C55481F40F91CA"/>
    <w:rsid w:val="00C81A55"/>
  </w:style>
  <w:style w:type="paragraph" w:customStyle="1" w:styleId="BA1B10D3D55048928DA6CCF2D360D4E8">
    <w:name w:val="BA1B10D3D55048928DA6CCF2D360D4E8"/>
    <w:rsid w:val="00C81A55"/>
  </w:style>
  <w:style w:type="paragraph" w:customStyle="1" w:styleId="89B9C221240C48BAAB0F9736499773E5">
    <w:name w:val="89B9C221240C48BAAB0F9736499773E5"/>
    <w:rsid w:val="00C81A55"/>
  </w:style>
  <w:style w:type="paragraph" w:customStyle="1" w:styleId="8F6449CCE764475BAF709F25CE08FD87">
    <w:name w:val="8F6449CCE764475BAF709F25CE08FD87"/>
    <w:rsid w:val="00C81A55"/>
  </w:style>
  <w:style w:type="paragraph" w:customStyle="1" w:styleId="8ED5D3B7BDE3400DBD1F2E0B21BAB9FD">
    <w:name w:val="8ED5D3B7BDE3400DBD1F2E0B21BAB9FD"/>
    <w:rsid w:val="00C81A55"/>
  </w:style>
  <w:style w:type="paragraph" w:customStyle="1" w:styleId="950EEA3D34BC4FF68A7F18FFE13B7A69">
    <w:name w:val="950EEA3D34BC4FF68A7F18FFE13B7A69"/>
    <w:rsid w:val="00C81A55"/>
  </w:style>
  <w:style w:type="paragraph" w:customStyle="1" w:styleId="122F45BAB6E34967B419A22C464BF86F">
    <w:name w:val="122F45BAB6E34967B419A22C464BF86F"/>
    <w:rsid w:val="00C81A55"/>
  </w:style>
  <w:style w:type="paragraph" w:customStyle="1" w:styleId="F4ABC99043254421B65A727A81DDA381">
    <w:name w:val="F4ABC99043254421B65A727A81DDA381"/>
    <w:rsid w:val="00C81A55"/>
  </w:style>
  <w:style w:type="paragraph" w:customStyle="1" w:styleId="02C75BE0C6164C3AA2DAA6F6DF7AF1CD">
    <w:name w:val="02C75BE0C6164C3AA2DAA6F6DF7AF1CD"/>
    <w:rsid w:val="00C81A55"/>
  </w:style>
  <w:style w:type="paragraph" w:customStyle="1" w:styleId="2E0DC69152E24C3580ED843647AA8A7F">
    <w:name w:val="2E0DC69152E24C3580ED843647AA8A7F"/>
    <w:rsid w:val="00C81A55"/>
  </w:style>
  <w:style w:type="paragraph" w:customStyle="1" w:styleId="01F3562E2C3C4836B24E5BC709EE1A6F">
    <w:name w:val="01F3562E2C3C4836B24E5BC709EE1A6F"/>
    <w:rsid w:val="00C81A55"/>
  </w:style>
  <w:style w:type="paragraph" w:customStyle="1" w:styleId="A08963B43B514D04BCCAD66594D45257">
    <w:name w:val="A08963B43B514D04BCCAD66594D45257"/>
    <w:rsid w:val="00C81A55"/>
  </w:style>
  <w:style w:type="paragraph" w:customStyle="1" w:styleId="1379BABBA3FB402E81215BC224D97A63">
    <w:name w:val="1379BABBA3FB402E81215BC224D97A63"/>
    <w:rsid w:val="00C81A55"/>
  </w:style>
  <w:style w:type="paragraph" w:customStyle="1" w:styleId="FA47E4EF2E934AF29901BE94BD1D4FB5">
    <w:name w:val="FA47E4EF2E934AF29901BE94BD1D4FB5"/>
    <w:rsid w:val="00C81A55"/>
  </w:style>
  <w:style w:type="paragraph" w:customStyle="1" w:styleId="25E9D930907F4212A9C607B317EAAF0B">
    <w:name w:val="25E9D930907F4212A9C607B317EAAF0B"/>
    <w:rsid w:val="00C81A55"/>
  </w:style>
  <w:style w:type="paragraph" w:customStyle="1" w:styleId="B4A5F4BC43A344A1B68104EF8F5A64D5">
    <w:name w:val="B4A5F4BC43A344A1B68104EF8F5A64D5"/>
    <w:rsid w:val="00C81A55"/>
  </w:style>
  <w:style w:type="paragraph" w:customStyle="1" w:styleId="517E688F2E4C448FBDDFFDCC8BE6CBEB">
    <w:name w:val="517E688F2E4C448FBDDFFDCC8BE6CBEB"/>
    <w:rsid w:val="00C81A55"/>
  </w:style>
  <w:style w:type="paragraph" w:customStyle="1" w:styleId="539C52AD1A8841EFBEF9E184E580F34C">
    <w:name w:val="539C52AD1A8841EFBEF9E184E580F34C"/>
    <w:rsid w:val="00C81A55"/>
  </w:style>
  <w:style w:type="paragraph" w:customStyle="1" w:styleId="3C8EA4B3164A4404B20491E6F827F549">
    <w:name w:val="3C8EA4B3164A4404B20491E6F827F549"/>
    <w:rsid w:val="00C81A55"/>
  </w:style>
  <w:style w:type="paragraph" w:customStyle="1" w:styleId="3235B94287AA487681987A2E786AED6C">
    <w:name w:val="3235B94287AA487681987A2E786AED6C"/>
    <w:rsid w:val="00C81A55"/>
  </w:style>
  <w:style w:type="paragraph" w:customStyle="1" w:styleId="B2F30490844544F68A0078878E5D397E">
    <w:name w:val="B2F30490844544F68A0078878E5D397E"/>
    <w:rsid w:val="00C81A55"/>
  </w:style>
  <w:style w:type="paragraph" w:customStyle="1" w:styleId="50D3439E578440AC9685FB24844A82B9">
    <w:name w:val="50D3439E578440AC9685FB24844A82B9"/>
    <w:rsid w:val="00C81A55"/>
  </w:style>
  <w:style w:type="paragraph" w:customStyle="1" w:styleId="B0AD9B1F69B64E1A9129A3BAFA8EC7A9">
    <w:name w:val="B0AD9B1F69B64E1A9129A3BAFA8EC7A9"/>
    <w:rsid w:val="00C81A55"/>
  </w:style>
  <w:style w:type="paragraph" w:customStyle="1" w:styleId="2E77D1F9C9BF4037B958960CF3E7515E">
    <w:name w:val="2E77D1F9C9BF4037B958960CF3E7515E"/>
    <w:rsid w:val="00C81A55"/>
  </w:style>
  <w:style w:type="paragraph" w:customStyle="1" w:styleId="B843840E2D824FD0AEE0C30EDC1CECE2">
    <w:name w:val="B843840E2D824FD0AEE0C30EDC1CECE2"/>
    <w:rsid w:val="00C81A55"/>
  </w:style>
  <w:style w:type="paragraph" w:customStyle="1" w:styleId="D1202C8090B24A31A961C40ABCC94ED5">
    <w:name w:val="D1202C8090B24A31A961C40ABCC94ED5"/>
    <w:rsid w:val="00C81A55"/>
  </w:style>
  <w:style w:type="paragraph" w:customStyle="1" w:styleId="69A890545A524FC0BD33C36EDC999078">
    <w:name w:val="69A890545A524FC0BD33C36EDC999078"/>
    <w:rsid w:val="00C81A55"/>
  </w:style>
  <w:style w:type="paragraph" w:customStyle="1" w:styleId="ED57CCFD0BBA4E2CB032D65F0C4538B0">
    <w:name w:val="ED57CCFD0BBA4E2CB032D65F0C4538B0"/>
    <w:rsid w:val="00C81A55"/>
  </w:style>
  <w:style w:type="paragraph" w:customStyle="1" w:styleId="CD108B35F1AE4F819B61A3C25A692E76">
    <w:name w:val="CD108B35F1AE4F819B61A3C25A692E76"/>
    <w:rsid w:val="00C81A55"/>
  </w:style>
  <w:style w:type="paragraph" w:customStyle="1" w:styleId="FA8EA5365B224674B4CE97E185AC47DC">
    <w:name w:val="FA8EA5365B224674B4CE97E185AC47DC"/>
    <w:rsid w:val="00C81A55"/>
  </w:style>
  <w:style w:type="paragraph" w:customStyle="1" w:styleId="00C2FD58160948A6AEADD87895D6CFB1">
    <w:name w:val="00C2FD58160948A6AEADD87895D6CFB1"/>
    <w:rsid w:val="00C81A55"/>
  </w:style>
  <w:style w:type="paragraph" w:customStyle="1" w:styleId="6F0A00C88FEA477B95558F51945EF22D">
    <w:name w:val="6F0A00C88FEA477B95558F51945EF22D"/>
    <w:rsid w:val="00C81A55"/>
  </w:style>
  <w:style w:type="paragraph" w:customStyle="1" w:styleId="0A411F3C258D4D8496DFF53B8BAB19A4">
    <w:name w:val="0A411F3C258D4D8496DFF53B8BAB19A4"/>
    <w:rsid w:val="00C81A55"/>
  </w:style>
  <w:style w:type="paragraph" w:customStyle="1" w:styleId="A5870535757444129095FC71E80CC440">
    <w:name w:val="A5870535757444129095FC71E80CC440"/>
    <w:rsid w:val="00C81A55"/>
  </w:style>
  <w:style w:type="paragraph" w:customStyle="1" w:styleId="048006AF55754BBB803D69B319FE5FE7">
    <w:name w:val="048006AF55754BBB803D69B319FE5FE7"/>
    <w:rsid w:val="00C81A55"/>
  </w:style>
  <w:style w:type="paragraph" w:customStyle="1" w:styleId="1DC08AFBDA234933AF9DA14D654344D3">
    <w:name w:val="1DC08AFBDA234933AF9DA14D654344D3"/>
    <w:rsid w:val="00C81A55"/>
  </w:style>
  <w:style w:type="paragraph" w:customStyle="1" w:styleId="2150B4353D3E4A64B84508CA93A10108">
    <w:name w:val="2150B4353D3E4A64B84508CA93A10108"/>
    <w:rsid w:val="00C81A55"/>
  </w:style>
  <w:style w:type="paragraph" w:customStyle="1" w:styleId="2511F0552E71480BA830750723751E1F">
    <w:name w:val="2511F0552E71480BA830750723751E1F"/>
    <w:rsid w:val="00C81A55"/>
  </w:style>
  <w:style w:type="paragraph" w:customStyle="1" w:styleId="6CA97952B0DE4785A5C60EDB96A9E501">
    <w:name w:val="6CA97952B0DE4785A5C60EDB96A9E501"/>
    <w:rsid w:val="00C81A55"/>
  </w:style>
  <w:style w:type="paragraph" w:customStyle="1" w:styleId="0283532DDAD84155B71B8E1329794C5D">
    <w:name w:val="0283532DDAD84155B71B8E1329794C5D"/>
    <w:rsid w:val="00C81A55"/>
  </w:style>
  <w:style w:type="paragraph" w:customStyle="1" w:styleId="FD7908C4E2134899A70148A8C98733CE">
    <w:name w:val="FD7908C4E2134899A70148A8C98733CE"/>
    <w:rsid w:val="00C81A55"/>
  </w:style>
  <w:style w:type="paragraph" w:customStyle="1" w:styleId="A2ED8879E4DE4C53A9A3B8766D674602">
    <w:name w:val="A2ED8879E4DE4C53A9A3B8766D674602"/>
    <w:rsid w:val="00C81A55"/>
  </w:style>
  <w:style w:type="paragraph" w:customStyle="1" w:styleId="214B0449631940E3A92C107C11F143D3">
    <w:name w:val="214B0449631940E3A92C107C11F143D3"/>
    <w:rsid w:val="00C81A55"/>
  </w:style>
  <w:style w:type="paragraph" w:customStyle="1" w:styleId="A55A64C423B249B3B7FF778AB982ABC1">
    <w:name w:val="A55A64C423B249B3B7FF778AB982ABC1"/>
    <w:rsid w:val="00C81A55"/>
  </w:style>
  <w:style w:type="paragraph" w:customStyle="1" w:styleId="193FBCC8A5CF4F1C8D00F0FF04D94C0B">
    <w:name w:val="193FBCC8A5CF4F1C8D00F0FF04D94C0B"/>
    <w:rsid w:val="00C81A55"/>
  </w:style>
  <w:style w:type="paragraph" w:customStyle="1" w:styleId="83DADC19F1A04EF78DDE05772504AB37">
    <w:name w:val="83DADC19F1A04EF78DDE05772504AB37"/>
    <w:rsid w:val="00C81A55"/>
  </w:style>
  <w:style w:type="paragraph" w:customStyle="1" w:styleId="DF9409BD34C1479BBC26C842562C5714">
    <w:name w:val="DF9409BD34C1479BBC26C842562C5714"/>
    <w:rsid w:val="00C81A55"/>
  </w:style>
  <w:style w:type="paragraph" w:customStyle="1" w:styleId="1B9346B5F99D4D2AA8D87F6E8BFDCC3D">
    <w:name w:val="1B9346B5F99D4D2AA8D87F6E8BFDCC3D"/>
    <w:rsid w:val="00C81A55"/>
  </w:style>
  <w:style w:type="paragraph" w:customStyle="1" w:styleId="BAD0F60BFBB649D7A1E6150E4A787998">
    <w:name w:val="BAD0F60BFBB649D7A1E6150E4A787998"/>
    <w:rsid w:val="00C81A55"/>
  </w:style>
  <w:style w:type="paragraph" w:customStyle="1" w:styleId="15BD112CE9F04CB685B907676689F0E2">
    <w:name w:val="15BD112CE9F04CB685B907676689F0E2"/>
    <w:rsid w:val="00C81A55"/>
  </w:style>
  <w:style w:type="paragraph" w:customStyle="1" w:styleId="C5F21797208A48F59140F7A452531851">
    <w:name w:val="C5F21797208A48F59140F7A452531851"/>
    <w:rsid w:val="00C81A55"/>
  </w:style>
  <w:style w:type="paragraph" w:customStyle="1" w:styleId="E808EB280A9846D8B0493F8CC0A53693">
    <w:name w:val="E808EB280A9846D8B0493F8CC0A53693"/>
    <w:rsid w:val="00C81A55"/>
  </w:style>
  <w:style w:type="paragraph" w:customStyle="1" w:styleId="CF85CC15A98E4D7584438222101CFC50">
    <w:name w:val="CF85CC15A98E4D7584438222101CFC50"/>
    <w:rsid w:val="00C81A55"/>
  </w:style>
  <w:style w:type="paragraph" w:customStyle="1" w:styleId="2894EBAB77664E158DD0402ECA43EE06">
    <w:name w:val="2894EBAB77664E158DD0402ECA43EE06"/>
    <w:rsid w:val="00C81A55"/>
  </w:style>
  <w:style w:type="paragraph" w:customStyle="1" w:styleId="23249477266E48A9BAC14382D6EC76B3">
    <w:name w:val="23249477266E48A9BAC14382D6EC76B3"/>
    <w:rsid w:val="00C81A55"/>
  </w:style>
  <w:style w:type="paragraph" w:customStyle="1" w:styleId="02F6A869BCA84D53A1A5E40B2187DEE3">
    <w:name w:val="02F6A869BCA84D53A1A5E40B2187DEE3"/>
    <w:rsid w:val="00C81A55"/>
  </w:style>
  <w:style w:type="paragraph" w:customStyle="1" w:styleId="5B6ECFD63BB742D1B960CDCD245351D1">
    <w:name w:val="5B6ECFD63BB742D1B960CDCD245351D1"/>
    <w:rsid w:val="00C81A55"/>
  </w:style>
  <w:style w:type="paragraph" w:customStyle="1" w:styleId="93C7914AEDE04F5FB40820BCE4B787E5">
    <w:name w:val="93C7914AEDE04F5FB40820BCE4B787E5"/>
    <w:rsid w:val="00C81A55"/>
  </w:style>
  <w:style w:type="paragraph" w:customStyle="1" w:styleId="AFFE86F6B5C14AEAA367DC8CA9E1AE6B">
    <w:name w:val="AFFE86F6B5C14AEAA367DC8CA9E1AE6B"/>
    <w:rsid w:val="00C81A55"/>
  </w:style>
  <w:style w:type="paragraph" w:customStyle="1" w:styleId="73EC6D0749744F5694F477A3F0F7B438">
    <w:name w:val="73EC6D0749744F5694F477A3F0F7B438"/>
    <w:rsid w:val="00C81A55"/>
  </w:style>
  <w:style w:type="paragraph" w:customStyle="1" w:styleId="33B1CC643B144E4CB8DDB029835607E1">
    <w:name w:val="33B1CC643B144E4CB8DDB029835607E1"/>
    <w:rsid w:val="00C81A55"/>
  </w:style>
  <w:style w:type="paragraph" w:customStyle="1" w:styleId="DA13A2CCD7B84977B40C02D1C6656E87">
    <w:name w:val="DA13A2CCD7B84977B40C02D1C6656E87"/>
    <w:rsid w:val="00C81A55"/>
  </w:style>
  <w:style w:type="paragraph" w:customStyle="1" w:styleId="CE28E27086334AEC8195817B5D387268">
    <w:name w:val="CE28E27086334AEC8195817B5D387268"/>
    <w:rsid w:val="00C81A55"/>
  </w:style>
  <w:style w:type="paragraph" w:customStyle="1" w:styleId="43C02440EDFB41CAA605E384E1308B96">
    <w:name w:val="43C02440EDFB41CAA605E384E1308B96"/>
    <w:rsid w:val="00C81A55"/>
  </w:style>
  <w:style w:type="paragraph" w:customStyle="1" w:styleId="E13F99B5FDCE4A81A9A69F6F5E3DE783">
    <w:name w:val="E13F99B5FDCE4A81A9A69F6F5E3DE783"/>
    <w:rsid w:val="00C81A55"/>
  </w:style>
  <w:style w:type="paragraph" w:customStyle="1" w:styleId="CA3CCB3402C4424381819E0B1A2A48EC">
    <w:name w:val="CA3CCB3402C4424381819E0B1A2A48EC"/>
    <w:rsid w:val="00C81A55"/>
  </w:style>
  <w:style w:type="paragraph" w:customStyle="1" w:styleId="CFC669F334F241348BC16B6895AC0061">
    <w:name w:val="CFC669F334F241348BC16B6895AC0061"/>
    <w:rsid w:val="00C81A55"/>
  </w:style>
  <w:style w:type="paragraph" w:customStyle="1" w:styleId="C00C39578E2744889C7FD899623990A9">
    <w:name w:val="C00C39578E2744889C7FD899623990A9"/>
    <w:rsid w:val="00C81A55"/>
  </w:style>
  <w:style w:type="paragraph" w:customStyle="1" w:styleId="CDCE1B5AFA9E42F3865390CB0DC58984">
    <w:name w:val="CDCE1B5AFA9E42F3865390CB0DC58984"/>
    <w:rsid w:val="00C81A55"/>
  </w:style>
  <w:style w:type="paragraph" w:customStyle="1" w:styleId="3AA7716B59C548F39EE59B3778F6D295">
    <w:name w:val="3AA7716B59C548F39EE59B3778F6D295"/>
    <w:rsid w:val="00C81A55"/>
  </w:style>
  <w:style w:type="paragraph" w:customStyle="1" w:styleId="C377B2BD7B684045972CF779F6B0B34F">
    <w:name w:val="C377B2BD7B684045972CF779F6B0B34F"/>
    <w:rsid w:val="00C81A55"/>
  </w:style>
  <w:style w:type="paragraph" w:customStyle="1" w:styleId="DA00F319394C484E83ACC53EF68F1AC9">
    <w:name w:val="DA00F319394C484E83ACC53EF68F1AC9"/>
    <w:rsid w:val="00C81A55"/>
  </w:style>
  <w:style w:type="paragraph" w:customStyle="1" w:styleId="68C2D954B86E4494AF5E71C16709E474">
    <w:name w:val="68C2D954B86E4494AF5E71C16709E474"/>
    <w:rsid w:val="00C81A55"/>
  </w:style>
  <w:style w:type="paragraph" w:customStyle="1" w:styleId="7656270141C74ECBABFD47660A6485F6">
    <w:name w:val="7656270141C74ECBABFD47660A6485F6"/>
    <w:rsid w:val="00C81A55"/>
  </w:style>
  <w:style w:type="paragraph" w:customStyle="1" w:styleId="DD447168D64F432AACC1F477CC298E54">
    <w:name w:val="DD447168D64F432AACC1F477CC298E54"/>
    <w:rsid w:val="00C81A55"/>
  </w:style>
  <w:style w:type="paragraph" w:customStyle="1" w:styleId="52F270AF284B4C35B8C8C0056621F168">
    <w:name w:val="52F270AF284B4C35B8C8C0056621F168"/>
    <w:rsid w:val="00C81A55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D551-2DE6-42E7-847E-57C5E8F0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92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31</cp:revision>
  <cp:lastPrinted>2015-07-19T15:09:00Z</cp:lastPrinted>
  <dcterms:created xsi:type="dcterms:W3CDTF">2015-06-11T07:30:00Z</dcterms:created>
  <dcterms:modified xsi:type="dcterms:W3CDTF">2022-02-08T06:49:00Z</dcterms:modified>
</cp:coreProperties>
</file>