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FB2E04" w:rsidRDefault="002C5DC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EB2BF5" w:rsidRPr="00947BA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การรับนักเรียน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</w:t>
      </w:r>
      <w:r w:rsidR="00947BA6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</w:t>
      </w:r>
      <w:r w:rsidR="00755769" w:rsidRPr="00947BA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ในสังกัด สพฐ.</w:t>
      </w:r>
    </w:p>
    <w:p w:rsidR="00D239AD" w:rsidRPr="00FB2E04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FB2E04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r w:rsidR="00947BA6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</w:p>
    <w:p w:rsidR="00D239AD" w:rsidRPr="00FB2E04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text/>
        </w:sdtPr>
        <w:sdtEndPr/>
        <w:sdtContent>
          <w:r w:rsidR="00EB2BF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FB2E04" w:rsidRDefault="002C5DC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947BA6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47B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FB2E04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779569460"/>
          <w:text/>
        </w:sdtPr>
        <w:sdtEndPr/>
        <w:sdtContent>
          <w:r w:rsidR="00947BA6" w:rsidRPr="00947BA6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</w:p>
    <w:p w:rsidR="00132E1B" w:rsidRPr="00FB2E04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7F53E0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FB2E04" w:rsidRDefault="00132E1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95771F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95771F" w:rsidRPr="0095771F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154496809"/>
          <w:text/>
        </w:sdtPr>
        <w:sdtEndPr/>
        <w:sdtContent>
          <w:r w:rsidR="0095771F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โรงเรียน</w:t>
          </w:r>
          <w:r w:rsidR="005609BD">
            <w:rPr>
              <w:rFonts w:ascii="TH SarabunPSK" w:hAnsi="TH SarabunPSK" w:cs="TH SarabunPSK" w:hint="cs"/>
              <w:noProof/>
              <w:sz w:val="32"/>
              <w:szCs w:val="32"/>
              <w:cs/>
              <w:lang w:bidi="th-TH"/>
            </w:rPr>
            <w:t>บ้านป่าบง</w:t>
          </w:r>
        </w:sdtContent>
      </w:sdt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A72952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FB2E04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8540D" w:rsidRPr="003B7D0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การขึ้นทะเบียน</w:t>
          </w:r>
        </w:sdtContent>
      </w:sdt>
    </w:p>
    <w:p w:rsidR="00C77AEA" w:rsidRPr="00FB2E04" w:rsidRDefault="00C77AEA" w:rsidP="008854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416983222"/>
          <w:text/>
        </w:sdtPr>
        <w:sdtEndPr/>
        <w:sdtContent>
          <w:r w:rsidR="005609BD">
            <w:rPr>
              <w:rFonts w:ascii="TH SarabunPSK" w:eastAsia="Times New Roman" w:hAnsi="TH SarabunPSK" w:cs="TH SarabunPSK" w:hint="cs"/>
              <w:sz w:val="32"/>
              <w:szCs w:val="32"/>
              <w:cs/>
              <w:lang w:bidi="th-TH"/>
            </w:rPr>
            <w:t>โรงเรียนบ้านป่าบง</w:t>
          </w:r>
        </w:sdtContent>
      </w:sdt>
    </w:p>
    <w:p w:rsidR="002D6A6F" w:rsidRPr="00FB2E04" w:rsidRDefault="002D6A6F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พระราชบัญญัติการศึกษาภาคบังคับ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2545</w:t>
      </w:r>
    </w:p>
    <w:p w:rsidR="00132E1B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bidi="th-TH"/>
        </w:rPr>
        <w:t xml:space="preserve">กฎกระทรวงกำหนดหลักเกณฑ์และวิธีการกระจายอำนาจการบริหารและการจัดการศึกษา พ.ศ. </w:t>
      </w:r>
      <w:r w:rsidRPr="00FB2E04">
        <w:rPr>
          <w:rFonts w:ascii="TH SarabunPSK" w:hAnsi="TH SarabunPSK" w:cs="TH SarabunPSK"/>
          <w:sz w:val="32"/>
          <w:szCs w:val="32"/>
          <w:lang w:bidi="th-TH"/>
        </w:rPr>
        <w:t>2550</w:t>
      </w:r>
    </w:p>
    <w:p w:rsidR="00D50A58" w:rsidRPr="00FB2E04" w:rsidRDefault="00D50A58" w:rsidP="003B7D0B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eastAsia="Times New Roman" w:hAnsi="TH SarabunPSK" w:cs="TH SarabunPSK"/>
          <w:sz w:val="32"/>
          <w:szCs w:val="32"/>
          <w:cs/>
          <w:lang w:val="th-TH" w:bidi="th-TH"/>
        </w:rPr>
        <w:t>ประกาศสำนักงานคณะกรรมการการศึกษาขั้นพื้นฐานเรื่อง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</w:sdtPr>
        <w:sdtEndPr/>
        <w:sdtContent>
          <w:r w:rsidR="0088540D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FB2E04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</w:sdtPr>
        <w:sdtEndPr/>
        <w:sdtContent>
          <w:r w:rsidR="00297618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FB2E04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</w:sdtPr>
        <w:sdtEndPr/>
        <w:sdtContent>
          <w:r w:rsidR="00075E4A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FB2E04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FB2E04" w:rsidRDefault="00075E4A" w:rsidP="00F6636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  <w:lang w:val="th-TH" w:bidi="th-TH"/>
          </w:rPr>
          <w:id w:val="1964608248"/>
          <w:showingPlcHdr/>
          <w:text/>
        </w:sdtPr>
        <w:sdtEndPr/>
        <w:sdtContent/>
      </w:sdt>
    </w:p>
    <w:p w:rsidR="002D6A6F" w:rsidRPr="002D6A6F" w:rsidRDefault="002D6A6F" w:rsidP="00C35BD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</w:p>
    <w:p w:rsidR="003F4A0D" w:rsidRPr="00C35BD4" w:rsidRDefault="00C77AEA" w:rsidP="00C35BD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362662303"/>
          <w:text/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CE7285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075E4A" w:rsidRPr="00FB2E04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F82E21" w:rsidRPr="00FB2E04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0</w:t>
          </w:r>
        </w:sdtContent>
      </w:sdt>
    </w:p>
    <w:p w:rsidR="00075E4A" w:rsidRPr="00FB2E04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FE2941" w:rsidRPr="00FB2E0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92A11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bidi="th-TH"/>
        </w:rPr>
      </w:pPr>
    </w:p>
    <w:p w:rsidR="003F4A0D" w:rsidRPr="00C35BD4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35BD4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486244" w:rsidRDefault="00760D0B" w:rsidP="00E92A1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อ้างอิงของคู่มือประชาชน (</w:t>
      </w:r>
      <w:r w:rsidR="00781575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D540A3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การรับนักเรียนของโรงเรียนในสังกัด สพฐ.</w:t>
          </w:r>
        </w:sdtContent>
      </w:sdt>
    </w:p>
    <w:p w:rsidR="00C77AEA" w:rsidRPr="00486244" w:rsidRDefault="00587DE4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486244" w:rsidRDefault="00FE2941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ติดต่อด้วยตนเอง ณ </w:t>
      </w:r>
      <w:r w:rsidR="00D56380" w:rsidRPr="00486244">
        <w:rPr>
          <w:rFonts w:ascii="TH SarabunPSK" w:hAnsi="TH SarabunPSK" w:cs="TH SarabunPSK" w:hint="cs"/>
          <w:sz w:val="32"/>
          <w:szCs w:val="32"/>
          <w:cs/>
          <w:lang w:bidi="th-TH"/>
        </w:rPr>
        <w:t>สถานที่ให้บริการ</w:t>
      </w:r>
    </w:p>
    <w:p w:rsidR="00CE687B" w:rsidRPr="00486244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923102887"/>
          <w:text/>
        </w:sdtPr>
        <w:sdtEndPr/>
        <w:sdtContent>
          <w:r w:rsidR="005609BD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โรงเรียนบ้านป่าบง อำเภอพาน จังหวัดเชียงราย </w:t>
          </w:r>
          <w:r w:rsidR="005609BD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</w:sdtPr>
        <w:sdtEndPr/>
        <w:sdtContent>
          <w:r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486244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</w:sdtPr>
        <w:sdtEndPr/>
        <w:sdtContent>
          <w:r w:rsidR="00CE7285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</w:sdtPr>
        <w:sdtEndPr/>
        <w:sdtContent>
          <w:r w:rsidR="00FE2941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</w:sdtPr>
        <w:sdtEndPr/>
        <w:sdtContent>
          <w:r w:rsidR="0019201B" w:rsidRPr="00486244">
            <w:rPr>
              <w:rFonts w:ascii="Segoe UI Symbol" w:eastAsia="MS Gothic" w:hAnsi="Segoe UI Symbol" w:cs="Segoe UI Symbol" w:hint="cs"/>
              <w:cs/>
              <w:lang w:bidi="th-TH"/>
            </w:rPr>
            <w:t>☒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08.30 </w:t>
          </w:r>
        </w:sdtContent>
      </w:sdt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CE7285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FE2941" w:rsidRPr="00486244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486244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sz w:val="32"/>
          <w:szCs w:val="32"/>
          <w:lang w:bidi="th-TH"/>
        </w:rPr>
        <w:tab/>
      </w:r>
      <w:r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48624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D50A58" w:rsidRPr="0048624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486244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0F43" w:rsidRPr="004A352D" w:rsidRDefault="003F489A" w:rsidP="004A352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CE5C87" w:rsidRPr="004A352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(ถ้ามี)</w:t>
      </w:r>
    </w:p>
    <w:p w:rsidR="008C0BC1" w:rsidRPr="00486244" w:rsidRDefault="008C0BC1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</w:r>
    </w:p>
    <w:p w:rsidR="009C0F43" w:rsidRPr="00486244" w:rsidRDefault="009C0F43" w:rsidP="00486244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4A352D" w:rsidRDefault="002C5DCD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hyperlink r:id="rId8" w:history="1">
        <w:r w:rsidR="004A352D" w:rsidRPr="00B56A09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http://plan.bopp-obec.info/</w:t>
        </w:r>
      </w:hyperlink>
    </w:p>
    <w:p w:rsidR="004A352D" w:rsidRPr="004A352D" w:rsidRDefault="004A352D" w:rsidP="004A352D">
      <w:pPr>
        <w:pStyle w:val="ListParagraph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65175D" w:rsidRPr="00486244" w:rsidRDefault="00F82E21" w:rsidP="004A352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624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4862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619"/>
        <w:gridCol w:w="1479"/>
        <w:gridCol w:w="2405"/>
        <w:gridCol w:w="1021"/>
        <w:gridCol w:w="828"/>
        <w:gridCol w:w="2261"/>
        <w:gridCol w:w="1773"/>
      </w:tblGrid>
      <w:tr w:rsidR="00FB2E04" w:rsidRPr="00FB2E04" w:rsidTr="007027E7">
        <w:trPr>
          <w:tblHeader/>
        </w:trPr>
        <w:tc>
          <w:tcPr>
            <w:tcW w:w="61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79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405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021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</w:t>
            </w:r>
            <w:r w:rsidR="00263F10"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</w:t>
            </w:r>
            <w:r w:rsidRPr="00FB2E0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บริการ</w:t>
            </w:r>
          </w:p>
        </w:tc>
        <w:tc>
          <w:tcPr>
            <w:tcW w:w="828" w:type="dxa"/>
            <w:vAlign w:val="center"/>
          </w:tcPr>
          <w:p w:rsidR="0018441F" w:rsidRPr="00FB2E04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FB2E04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261" w:type="dxa"/>
          </w:tcPr>
          <w:p w:rsidR="00263F10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FB2E04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73" w:type="dxa"/>
          </w:tcPr>
          <w:p w:rsidR="0018441F" w:rsidRPr="00FB2E04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F017E" w:rsidRPr="00FB2E04" w:rsidTr="007027E7">
        <w:tc>
          <w:tcPr>
            <w:tcW w:w="619" w:type="dxa"/>
            <w:vAlign w:val="center"/>
          </w:tcPr>
          <w:p w:rsidR="00AF017E" w:rsidRPr="00FB2E04" w:rsidRDefault="00AF017E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79" w:type="dxa"/>
          </w:tcPr>
          <w:p w:rsidR="00AF017E" w:rsidRPr="0015036A" w:rsidRDefault="002C5DC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405" w:type="dxa"/>
          </w:tcPr>
          <w:p w:rsidR="00AF017E" w:rsidRPr="0015036A" w:rsidRDefault="00AF017E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ตรวจสอบเอกสาร</w:t>
            </w:r>
            <w:r w:rsidR="00910EA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การสมัคร</w:t>
            </w:r>
          </w:p>
        </w:tc>
        <w:tc>
          <w:tcPr>
            <w:tcW w:w="1021" w:type="dxa"/>
          </w:tcPr>
          <w:p w:rsidR="00AF017E" w:rsidRPr="0015036A" w:rsidRDefault="00AF017E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AF017E" w:rsidRPr="0015036A" w:rsidRDefault="002C5DC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AF017E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AF017E" w:rsidRPr="00FD4DB4" w:rsidRDefault="005609BD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773" w:type="dxa"/>
          </w:tcPr>
          <w:p w:rsidR="003B1014" w:rsidRPr="00781524" w:rsidRDefault="003B1014" w:rsidP="00AF017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cs/>
                <w:lang w:bidi="th-TH"/>
              </w:rPr>
            </w:pPr>
          </w:p>
        </w:tc>
      </w:tr>
      <w:tr w:rsidR="00FD4DB4" w:rsidRPr="00FB2E04" w:rsidTr="007027E7">
        <w:tc>
          <w:tcPr>
            <w:tcW w:w="619" w:type="dxa"/>
            <w:vAlign w:val="center"/>
          </w:tcPr>
          <w:p w:rsidR="00FD4DB4" w:rsidRPr="00FB2E04" w:rsidRDefault="00FD4DB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79" w:type="dxa"/>
          </w:tcPr>
          <w:p w:rsidR="00FD4DB4" w:rsidRPr="0015036A" w:rsidRDefault="002C5DC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FD4DB4" w:rsidRPr="0015036A" w:rsidRDefault="002C5DCD" w:rsidP="00F15B2C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1541091771"/>
                <w:text/>
              </w:sdtPr>
              <w:sdtEndPr/>
              <w:sdtContent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สอบ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และ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/</w:t>
                </w:r>
                <w:r w:rsidR="00FD4DB4" w:rsidRPr="00BF5AB3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หรือ </w:t>
                </w:r>
                <w:r w:rsidR="00FD4DB4" w:rsidRPr="00BF5AB3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จับฉลาก</w:t>
                </w:r>
              </w:sdtContent>
            </w:sdt>
          </w:p>
        </w:tc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2C5DC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5609BD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773" w:type="dxa"/>
          </w:tcPr>
          <w:p w:rsidR="00FD4DB4" w:rsidRDefault="00FD4DB4" w:rsidP="00781524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</w:p>
        </w:tc>
      </w:tr>
      <w:tr w:rsidR="00781524" w:rsidRPr="00FB2E04" w:rsidTr="007027E7">
        <w:tc>
          <w:tcPr>
            <w:tcW w:w="619" w:type="dxa"/>
            <w:vAlign w:val="center"/>
          </w:tcPr>
          <w:p w:rsidR="00781524" w:rsidRPr="00FB2E04" w:rsidRDefault="00781524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79" w:type="dxa"/>
          </w:tcPr>
          <w:p w:rsidR="00781524" w:rsidRPr="0015036A" w:rsidRDefault="002C5DC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ประกาศผล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2C5DCD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5609BD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773" w:type="dxa"/>
          </w:tcPr>
          <w:p w:rsidR="00781524" w:rsidRDefault="00781524"/>
        </w:tc>
      </w:tr>
      <w:tr w:rsidR="00781524" w:rsidRPr="00FB2E04" w:rsidTr="007027E7">
        <w:tc>
          <w:tcPr>
            <w:tcW w:w="619" w:type="dxa"/>
            <w:vAlign w:val="center"/>
          </w:tcPr>
          <w:p w:rsidR="00781524" w:rsidRPr="00FB2E04" w:rsidRDefault="0078152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79" w:type="dxa"/>
          </w:tcPr>
          <w:p w:rsidR="00781524" w:rsidRPr="0015036A" w:rsidRDefault="002C5DCD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การแจ้งผลการพิจารณา</w:t>
                </w:r>
              </w:sdtContent>
            </w:sdt>
          </w:p>
        </w:tc>
        <w:tc>
          <w:tcPr>
            <w:tcW w:w="2405" w:type="dxa"/>
          </w:tcPr>
          <w:p w:rsidR="00781524" w:rsidRPr="0015036A" w:rsidRDefault="00781524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รายงานตัวนักเรียน</w:t>
            </w:r>
          </w:p>
        </w:tc>
        <w:tc>
          <w:tcPr>
            <w:tcW w:w="1021" w:type="dxa"/>
          </w:tcPr>
          <w:p w:rsidR="00781524" w:rsidRPr="0015036A" w:rsidRDefault="0078152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781524" w:rsidRPr="0015036A" w:rsidRDefault="002C5DCD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5609840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8152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81524" w:rsidRPr="00FD4DB4" w:rsidRDefault="005609BD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773" w:type="dxa"/>
          </w:tcPr>
          <w:p w:rsidR="00781524" w:rsidRDefault="00781524"/>
        </w:tc>
      </w:tr>
      <w:tr w:rsidR="00FD4DB4" w:rsidRPr="00FB2E04" w:rsidTr="007027E7">
        <w:tc>
          <w:tcPr>
            <w:tcW w:w="619" w:type="dxa"/>
            <w:vAlign w:val="center"/>
          </w:tcPr>
          <w:p w:rsidR="00FD4DB4" w:rsidRPr="00FB2E04" w:rsidRDefault="00FD4DB4" w:rsidP="003D143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1479" w:type="dxa"/>
          </w:tcPr>
          <w:p w:rsidR="00FD4DB4" w:rsidRPr="0015036A" w:rsidRDefault="002C5DCD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1683361566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28"/>
              <w:szCs w:val="28"/>
              <w:lang w:bidi="th-TH"/>
            </w:rPr>
            <w:alias w:val="รายละเอียดของขั้นตอน"/>
            <w:tag w:val="รายละเอียดของขั้นตอน"/>
            <w:id w:val="688107710"/>
            <w:text/>
          </w:sdtPr>
          <w:sdtEndPr/>
          <w:sdtContent>
            <w:tc>
              <w:tcPr>
                <w:tcW w:w="2405" w:type="dxa"/>
              </w:tcPr>
              <w:p w:rsidR="00FD4DB4" w:rsidRPr="0015036A" w:rsidRDefault="00FD4DB4" w:rsidP="003D1431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</w:pPr>
                <w:r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มอบตัว/ขึ้นทะเบียนนักเรียน</w:t>
                </w:r>
              </w:p>
            </w:tc>
          </w:sdtContent>
        </w:sdt>
        <w:tc>
          <w:tcPr>
            <w:tcW w:w="1021" w:type="dxa"/>
          </w:tcPr>
          <w:p w:rsidR="00FD4DB4" w:rsidRPr="0015036A" w:rsidRDefault="00FD4DB4" w:rsidP="0015036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5036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828" w:type="dxa"/>
          </w:tcPr>
          <w:p w:rsidR="00FD4DB4" w:rsidRPr="0015036A" w:rsidRDefault="002C5DCD" w:rsidP="003D1431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หน่วยนับเวลา"/>
                <w:tag w:val="หน่วยนับเวลา"/>
                <w:id w:val="-33021907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D4DB4" w:rsidRPr="0015036A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61" w:type="dxa"/>
          </w:tcPr>
          <w:p w:rsidR="0033331A" w:rsidRDefault="0033331A" w:rsidP="0033331A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FD4DB4" w:rsidRPr="00FD4DB4" w:rsidRDefault="005609BD" w:rsidP="0033331A">
            <w:pPr>
              <w:tabs>
                <w:tab w:val="left" w:pos="360"/>
              </w:tabs>
              <w:rPr>
                <w:rFonts w:ascii="TH SarabunPSK" w:hAnsi="TH SarabunPSK" w:cs="TH SarabunPSK"/>
                <w:spacing w:val="-6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>โรงเรียนบ้านป่าบง</w:t>
            </w:r>
          </w:p>
        </w:tc>
        <w:tc>
          <w:tcPr>
            <w:tcW w:w="1773" w:type="dxa"/>
          </w:tcPr>
          <w:p w:rsidR="00FD4DB4" w:rsidRDefault="00AB552A" w:rsidP="00F0589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highlight w:val="yellow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ช่วง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เวลาระหว่างขั้นตอน </w:t>
            </w:r>
            <w:r w:rsidR="00F0589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เป็นไปตามประกาศ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</w:t>
            </w:r>
          </w:p>
        </w:tc>
      </w:tr>
    </w:tbl>
    <w:p w:rsidR="00C26ED0" w:rsidRPr="00FB2E0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3B1014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120</w:t>
          </w:r>
        </w:sdtContent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FB2E04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FB2E04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FB2E04" w:rsidRDefault="002C5DCD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</w:sdtPr>
        <w:sdtEndPr/>
        <w:sdtContent>
          <w:r w:rsidR="003D1431"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FB2E04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ลดขั้นตอน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21077872"/>
          <w:showingPlcHdr/>
          <w:text/>
        </w:sdtPr>
        <w:sdtEndPr/>
        <w:sdtContent/>
      </w:sdt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หน่วยของเวลา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076166158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0D26D3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8D7B9E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E3664" w:rsidRPr="00FB2E04" w:rsidRDefault="00DE3664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FB2E04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B2E04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47"/>
        <w:gridCol w:w="2243"/>
        <w:gridCol w:w="1870"/>
        <w:gridCol w:w="875"/>
        <w:gridCol w:w="1129"/>
        <w:gridCol w:w="1320"/>
        <w:gridCol w:w="1361"/>
      </w:tblGrid>
      <w:tr w:rsidR="00FB2E04" w:rsidRPr="00FB2E04" w:rsidTr="00D50A58">
        <w:trPr>
          <w:tblHeader/>
          <w:jc w:val="center"/>
        </w:trPr>
        <w:tc>
          <w:tcPr>
            <w:tcW w:w="847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43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70" w:type="dxa"/>
            <w:vAlign w:val="center"/>
          </w:tcPr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FB2E04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FB2E04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FB2E04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29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20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61" w:type="dxa"/>
            <w:vAlign w:val="center"/>
          </w:tcPr>
          <w:p w:rsidR="003C25A4" w:rsidRPr="00FB2E04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43" w:type="dxa"/>
          </w:tcPr>
          <w:p w:rsidR="003C25A4" w:rsidRPr="00FB2E04" w:rsidRDefault="002C5DCD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DE366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43" w:type="dxa"/>
          </w:tcPr>
          <w:p w:rsidR="003C25A4" w:rsidRPr="00FB2E04" w:rsidRDefault="002C5DCD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ใบสำคัญการเปลี่ยนชื่อ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กรณีมีการเปลี่ยนชื่อ-สกุล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rPr>
          <w:jc w:val="center"/>
        </w:trPr>
        <w:tc>
          <w:tcPr>
            <w:tcW w:w="847" w:type="dxa"/>
          </w:tcPr>
          <w:p w:rsidR="003C25A4" w:rsidRPr="00FB2E04" w:rsidRDefault="003C25A4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43" w:type="dxa"/>
          </w:tcPr>
          <w:p w:rsidR="003C25A4" w:rsidRPr="00FB2E04" w:rsidRDefault="002C5DCD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82778090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7A5383"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สูติบัตร</w:t>
                </w:r>
              </w:sdtContent>
            </w:sdt>
          </w:p>
        </w:tc>
        <w:tc>
          <w:tcPr>
            <w:tcW w:w="1870" w:type="dxa"/>
          </w:tcPr>
          <w:p w:rsidR="003C25A4" w:rsidRPr="00FB2E04" w:rsidRDefault="007A5383" w:rsidP="00E329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กรมการปกครอง 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2075849742"/>
            <w:text/>
          </w:sdtPr>
          <w:sdtEndPr/>
          <w:sdtContent>
            <w:tc>
              <w:tcPr>
                <w:tcW w:w="875" w:type="dxa"/>
              </w:tcPr>
              <w:p w:rsidR="003C25A4" w:rsidRPr="00FB2E04" w:rsidRDefault="007A538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3845713"/>
            <w:text/>
          </w:sdtPr>
          <w:sdtEndPr/>
          <w:sdtContent>
            <w:tc>
              <w:tcPr>
                <w:tcW w:w="1129" w:type="dxa"/>
              </w:tcPr>
              <w:p w:rsidR="003C25A4" w:rsidRPr="00FB2E04" w:rsidRDefault="00062C23" w:rsidP="007A538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0" w:type="dxa"/>
          </w:tcPr>
          <w:p w:rsidR="003C25A4" w:rsidRPr="00FB2E04" w:rsidRDefault="007A5383" w:rsidP="00D239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61" w:type="dxa"/>
          </w:tcPr>
          <w:p w:rsidR="003C25A4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เฉพาะระดับก่อนประถมและประถมศึกษา</w:t>
            </w:r>
          </w:p>
          <w:p w:rsidR="00062C23" w:rsidRPr="00FB2E04" w:rsidRDefault="00062C23" w:rsidP="00D239AD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-ใช้ในวันสมัคร (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 และวันมอบตัว</w:t>
            </w:r>
            <w:r w:rsidRPr="00FB2E04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(1 </w:t>
            </w:r>
            <w:r w:rsidRPr="00FB2E04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ฉบับ)</w:t>
            </w:r>
          </w:p>
          <w:p w:rsidR="00F82E21" w:rsidRPr="00FB2E04" w:rsidRDefault="00F82E2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666"/>
        <w:gridCol w:w="992"/>
        <w:gridCol w:w="882"/>
        <w:gridCol w:w="1505"/>
        <w:gridCol w:w="1959"/>
        <w:gridCol w:w="1708"/>
      </w:tblGrid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66" w:type="dxa"/>
            <w:vAlign w:val="center"/>
          </w:tcPr>
          <w:p w:rsidR="00422EAB" w:rsidRPr="00FB2E04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992" w:type="dxa"/>
            <w:vAlign w:val="center"/>
          </w:tcPr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FB2E04" w:rsidRDefault="00422EAB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5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59" w:type="dxa"/>
            <w:vAlign w:val="center"/>
          </w:tcPr>
          <w:p w:rsidR="00422EAB" w:rsidRPr="00FB2E04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FB2E04" w:rsidRDefault="00422EAB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B2E04" w:rsidRPr="00FB2E04" w:rsidTr="00F82E21">
        <w:trPr>
          <w:tblHeader/>
        </w:trPr>
        <w:tc>
          <w:tcPr>
            <w:tcW w:w="448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666" w:type="dxa"/>
            <w:vAlign w:val="center"/>
          </w:tcPr>
          <w:p w:rsidR="00062C23" w:rsidRPr="00FB2E04" w:rsidRDefault="00062C23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หลักฐานการสมัคร</w:t>
            </w:r>
          </w:p>
        </w:tc>
        <w:tc>
          <w:tcPr>
            <w:tcW w:w="992" w:type="dxa"/>
            <w:vAlign w:val="center"/>
          </w:tcPr>
          <w:p w:rsidR="00062C23" w:rsidRPr="00FB2E04" w:rsidRDefault="00062C23" w:rsidP="007F53E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82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05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59" w:type="dxa"/>
            <w:vAlign w:val="center"/>
          </w:tcPr>
          <w:p w:rsidR="00062C23" w:rsidRPr="00FB2E04" w:rsidRDefault="00062C23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8" w:type="dxa"/>
            <w:vAlign w:val="center"/>
          </w:tcPr>
          <w:p w:rsidR="00062C23" w:rsidRPr="00FB2E04" w:rsidRDefault="00062C23" w:rsidP="007F53E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66" w:type="dxa"/>
          </w:tcPr>
          <w:p w:rsidR="00422EAB" w:rsidRPr="00E3295E" w:rsidRDefault="0001375C" w:rsidP="0001375C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="00E3295E" w:rsidRP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-1818952213"/>
            <w:showingPlcHdr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422EAB" w:rsidP="007F53E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Style w:val="PlaceholderText"/>
                    <w:rFonts w:ascii="TH SarabunPSK" w:hAnsi="TH SarabunPSK" w:cs="TH SarabunPSK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color w:val="808080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หลักฐานใช้ในวันสมัคร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66" w:type="dxa"/>
          </w:tcPr>
          <w:p w:rsidR="00A31A3A" w:rsidRPr="00FB2E04" w:rsidRDefault="00FA0B3B" w:rsidP="00A31A3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</w:t>
            </w:r>
            <w:r w:rsidR="0001375C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วุฒิการศึกษา</w:t>
            </w:r>
            <w:r w:rsidR="00A31A3A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หรือ ใบรับรองผลการเรียน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2092343488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="00A31A3A"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F82E21" w:rsidRPr="00FB2E04" w:rsidRDefault="00F82E21" w:rsidP="00A10CD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66" w:type="dxa"/>
          </w:tcPr>
          <w:p w:rsidR="0001375C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ใบรับรองการเป็นนักเรียน</w:t>
            </w:r>
          </w:p>
          <w:p w:rsidR="00422EAB" w:rsidRPr="00FB2E04" w:rsidRDefault="00E3295E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327402941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01375C" w:rsidP="0001375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1375C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66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รูปถ่ายปัจจุบัน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 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0C6EF3"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นิ้ว </w:t>
            </w:r>
            <w:r w:rsid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(หลักฐานใช้ในวันสมัคร)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</w:tcPr>
          <w:p w:rsidR="00422EAB" w:rsidRPr="00FB2E04" w:rsidRDefault="0001375C" w:rsidP="000137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9" w:type="dxa"/>
          </w:tcPr>
          <w:p w:rsidR="00422EAB" w:rsidRPr="00FB2E04" w:rsidRDefault="0001375C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66" w:type="dxa"/>
          </w:tcPr>
          <w:p w:rsidR="00422EAB" w:rsidRPr="00FB2E04" w:rsidRDefault="00062C23" w:rsidP="0001375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ใบมอบตัว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หลักฐานการมอบ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ตัว</w:t>
            </w:r>
            <w:r w:rsidR="00E3295E" w:rsidRP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062C23" w:rsidP="00062C2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5" w:type="dxa"/>
          </w:tcPr>
          <w:p w:rsidR="00422EAB" w:rsidRPr="00FB2E04" w:rsidRDefault="00422EAB" w:rsidP="007F53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062C23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08" w:type="dxa"/>
          </w:tcPr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มอบตัว</w:t>
            </w:r>
          </w:p>
        </w:tc>
      </w:tr>
      <w:tr w:rsidR="00FB2E04" w:rsidRPr="00FB2E04" w:rsidTr="00E3295E">
        <w:tc>
          <w:tcPr>
            <w:tcW w:w="448" w:type="dxa"/>
          </w:tcPr>
          <w:p w:rsidR="00422EAB" w:rsidRPr="00FB2E04" w:rsidRDefault="00422EAB" w:rsidP="00E32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2666" w:type="dxa"/>
          </w:tcPr>
          <w:p w:rsidR="00422EAB" w:rsidRPr="00FB2E04" w:rsidRDefault="006121C9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2E0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(</w:t>
            </w:r>
            <w:r w:rsidR="00E329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="00E3295E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992" w:type="dxa"/>
          </w:tcPr>
          <w:p w:rsidR="00422EAB" w:rsidRPr="00FB2E04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882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สำเนา"/>
            <w:tag w:val="จำนวนสำเนา"/>
            <w:id w:val="112249535"/>
            <w:text/>
          </w:sdtPr>
          <w:sdtEndPr/>
          <w:sdtContent>
            <w:tc>
              <w:tcPr>
                <w:tcW w:w="1505" w:type="dxa"/>
              </w:tcPr>
              <w:p w:rsidR="00422EAB" w:rsidRPr="00FB2E04" w:rsidRDefault="006121C9" w:rsidP="006121C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9" w:type="dxa"/>
              </w:tcPr>
              <w:p w:rsidR="00422EAB" w:rsidRPr="00FB2E04" w:rsidRDefault="006121C9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B2E0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  <w:p w:rsidR="00F82E21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เฉพาะ</w:t>
            </w: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</w:t>
            </w:r>
            <w:r w:rsidRPr="00FB2E0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มัธยม</w:t>
            </w:r>
          </w:p>
          <w:p w:rsidR="00422EAB" w:rsidRPr="00FB2E04" w:rsidRDefault="00F82E21" w:rsidP="00F82E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B2E0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-รับรองสำเนาถูกต้อง</w:t>
            </w:r>
          </w:p>
        </w:tc>
      </w:tr>
    </w:tbl>
    <w:p w:rsidR="0085230C" w:rsidRPr="00FB2E04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FB2E04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FB2E04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279FB" w:rsidRPr="00FB2E04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FB2E04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FB2E04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color w:val="C00000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25152B" w:rsidRPr="0025152B">
            <w:rPr>
              <w:rFonts w:ascii="TH SarabunPSK" w:hAnsi="TH SarabunPSK" w:cs="TH SarabunPSK"/>
              <w:color w:val="C00000"/>
              <w:sz w:val="32"/>
              <w:szCs w:val="32"/>
              <w:cs/>
              <w:lang w:bidi="th-TH"/>
            </w:rPr>
            <w:t>มีค่าใช้จ่ายอื่นในการมอบตัวเป็นไปตามประกาศของโรงเรียน</w:t>
          </w:r>
        </w:sdtContent>
      </w:sdt>
    </w:p>
    <w:p w:rsidR="00F82E21" w:rsidRPr="00FB2E04" w:rsidRDefault="00F82E21" w:rsidP="00F82E21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16FA4" w:rsidRPr="00682527" w:rsidRDefault="00E3295E" w:rsidP="005609BD">
      <w:pPr>
        <w:pStyle w:val="ListParagraph"/>
        <w:spacing w:after="0" w:line="240" w:lineRule="auto"/>
        <w:rPr>
          <w:rFonts w:ascii="TH SarabunPSK" w:hAnsi="TH SarabunPSK" w:cs="TH SarabunPSK"/>
          <w:strike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E3295E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7027E7" w:rsidRPr="007027E7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highlight w:val="yellow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125229979"/>
          <w:text/>
        </w:sdtPr>
        <w:sdtContent>
          <w:r w:rsidR="005609BD">
            <w:rPr>
              <w:rFonts w:ascii="TH SarabunPSK" w:hAnsi="TH SarabunPSK" w:cs="TH SarabunPSK" w:hint="cs"/>
              <w:sz w:val="32"/>
              <w:szCs w:val="32"/>
              <w:highlight w:val="yellow"/>
              <w:cs/>
              <w:lang w:bidi="th-TH"/>
            </w:rPr>
            <w:t xml:space="preserve">โรงเรียนบ้านป่าบง อำเภอพาน จังหวัดเชียงราย </w:t>
          </w:r>
          <w:r w:rsidR="005609BD">
            <w:rPr>
              <w:rFonts w:ascii="TH SarabunPSK" w:hAnsi="TH SarabunPSK" w:cs="TH SarabunPSK"/>
              <w:sz w:val="32"/>
              <w:szCs w:val="32"/>
              <w:highlight w:val="yellow"/>
              <w:lang w:bidi="th-TH"/>
            </w:rPr>
            <w:t>57120</w:t>
          </w:r>
        </w:sdtContent>
      </w:sdt>
      <w:r w:rsidR="005609B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</w:t>
      </w:r>
      <w:r w:rsidR="00E67922">
        <w:rPr>
          <w:rFonts w:ascii="TH SarabunPSK" w:hAnsi="TH SarabunPSK" w:cs="TH SarabunPSK"/>
          <w:sz w:val="32"/>
          <w:szCs w:val="32"/>
          <w:cs/>
          <w:lang w:bidi="th-TH"/>
        </w:rPr>
        <w:t xml:space="preserve">์ </w:t>
      </w:r>
      <w:r w:rsidR="005609B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16FA4" w:rsidRPr="00FB2E04" w:rsidRDefault="00E3295E" w:rsidP="00E3295E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สายด่วน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>กระทรวงศึกษาธิการ</w:t>
          </w:r>
          <w:r w:rsidR="002D6A6F" w:rsidRPr="002D6A6F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 โทร </w:t>
          </w:r>
          <w:r w:rsidR="002D6A6F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</w:t>
          </w:r>
          <w:r w:rsidR="002D6A6F">
            <w:rPr>
              <w:rFonts w:ascii="TH SarabunPSK" w:eastAsia="Calibri" w:hAnsi="TH SarabunPSK" w:cs="TH SarabunPSK"/>
              <w:sz w:val="32"/>
              <w:szCs w:val="32"/>
              <w:lang w:bidi="th-TH"/>
            </w:rPr>
            <w:t>579</w:t>
          </w:r>
        </w:sdtContent>
      </w:sdt>
    </w:p>
    <w:p w:rsidR="003240F6" w:rsidRPr="00FB2E04" w:rsidRDefault="003240F6" w:rsidP="003240F6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111861212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8D7B9E" w:rsidRPr="00FB2E04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FB2E04" w:rsidRDefault="00F82E21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B2E0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showingPlcHdr/>
          <w:text/>
        </w:sdtPr>
        <w:sdtEndPr/>
        <w:sdtContent/>
      </w:sdt>
    </w:p>
    <w:p w:rsidR="008D7B9E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</w:sdtPr>
        <w:sdtEndPr/>
        <w:sdtContent>
          <w:r w:rsidRPr="00FB2E04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FB2E04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FB2E04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FB2E04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FB2E0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47627336"/>
          <w:showingPlcHdr/>
          <w:text/>
        </w:sdtPr>
        <w:sdtEndPr/>
        <w:sdtContent>
          <w:r w:rsidRPr="00FB2E04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E866F3" w:rsidRPr="00FB2E04" w:rsidRDefault="00E866F3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FB2E04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B2E0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D51311" w:rsidRPr="00FB2E04" w:rsidRDefault="002C5DCD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2126073705"/>
          <w:text/>
        </w:sdtPr>
        <w:sdtEndPr/>
        <w:sdtContent>
          <w:r w:rsidR="0019201B" w:rsidRPr="00FB2E04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หลักจากกระบวนการมอบตัวเสร็จแล้ว</w:t>
          </w:r>
        </w:sdtContent>
      </w:sdt>
      <w:r w:rsidR="0019201B" w:rsidRPr="00FB2E04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กำหนด (ตามประกาศของ สพฐ.ฯ)</w:t>
      </w:r>
    </w:p>
    <w:p w:rsidR="0019201B" w:rsidRPr="00FB2E04" w:rsidRDefault="0019201B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F4A0D" w:rsidRPr="00FB2E04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FB2E04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CD" w:rsidRDefault="002C5DCD" w:rsidP="00F66366">
      <w:pPr>
        <w:spacing w:after="0" w:line="240" w:lineRule="auto"/>
      </w:pPr>
      <w:r>
        <w:separator/>
      </w:r>
    </w:p>
  </w:endnote>
  <w:endnote w:type="continuationSeparator" w:id="0">
    <w:p w:rsidR="002C5DCD" w:rsidRDefault="002C5DCD" w:rsidP="00F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CD" w:rsidRDefault="002C5DCD" w:rsidP="00F66366">
      <w:pPr>
        <w:spacing w:after="0" w:line="240" w:lineRule="auto"/>
      </w:pPr>
      <w:r>
        <w:separator/>
      </w:r>
    </w:p>
  </w:footnote>
  <w:footnote w:type="continuationSeparator" w:id="0">
    <w:p w:rsidR="002C5DCD" w:rsidRDefault="002C5DCD" w:rsidP="00F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68C"/>
    <w:multiLevelType w:val="hybridMultilevel"/>
    <w:tmpl w:val="0F2A191E"/>
    <w:lvl w:ilvl="0" w:tplc="461294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B033B"/>
    <w:multiLevelType w:val="hybridMultilevel"/>
    <w:tmpl w:val="548E5384"/>
    <w:lvl w:ilvl="0" w:tplc="CEF06C3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36CE"/>
    <w:multiLevelType w:val="hybridMultilevel"/>
    <w:tmpl w:val="90ACB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C1BBF"/>
    <w:multiLevelType w:val="hybridMultilevel"/>
    <w:tmpl w:val="635E7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3C7"/>
    <w:multiLevelType w:val="hybridMultilevel"/>
    <w:tmpl w:val="6EC273A4"/>
    <w:lvl w:ilvl="0" w:tplc="701669E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0B9"/>
    <w:multiLevelType w:val="hybridMultilevel"/>
    <w:tmpl w:val="29B2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7F87"/>
    <w:multiLevelType w:val="hybridMultilevel"/>
    <w:tmpl w:val="F622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15449"/>
    <w:multiLevelType w:val="hybridMultilevel"/>
    <w:tmpl w:val="744E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0605B"/>
    <w:rsid w:val="0001375C"/>
    <w:rsid w:val="00013BC7"/>
    <w:rsid w:val="0002479E"/>
    <w:rsid w:val="00025681"/>
    <w:rsid w:val="00062C23"/>
    <w:rsid w:val="00067A20"/>
    <w:rsid w:val="00075E4A"/>
    <w:rsid w:val="00097D4D"/>
    <w:rsid w:val="000C466B"/>
    <w:rsid w:val="000C6EF3"/>
    <w:rsid w:val="000D23C5"/>
    <w:rsid w:val="000D26D3"/>
    <w:rsid w:val="000E17E4"/>
    <w:rsid w:val="00110F0C"/>
    <w:rsid w:val="0012314E"/>
    <w:rsid w:val="00125CAC"/>
    <w:rsid w:val="00131DB3"/>
    <w:rsid w:val="00132E1B"/>
    <w:rsid w:val="001449E7"/>
    <w:rsid w:val="0015036A"/>
    <w:rsid w:val="001560DE"/>
    <w:rsid w:val="00156E4E"/>
    <w:rsid w:val="00164004"/>
    <w:rsid w:val="0017533B"/>
    <w:rsid w:val="0018441F"/>
    <w:rsid w:val="0019201B"/>
    <w:rsid w:val="0019582A"/>
    <w:rsid w:val="001B0B0E"/>
    <w:rsid w:val="001B1C8D"/>
    <w:rsid w:val="001E05C0"/>
    <w:rsid w:val="001F6D05"/>
    <w:rsid w:val="00210AAF"/>
    <w:rsid w:val="00216FA4"/>
    <w:rsid w:val="002440E7"/>
    <w:rsid w:val="0025152B"/>
    <w:rsid w:val="00261D40"/>
    <w:rsid w:val="00263F10"/>
    <w:rsid w:val="00291120"/>
    <w:rsid w:val="00297618"/>
    <w:rsid w:val="002B2D62"/>
    <w:rsid w:val="002C5DCD"/>
    <w:rsid w:val="002D3D5F"/>
    <w:rsid w:val="002D6A6F"/>
    <w:rsid w:val="002E0F3D"/>
    <w:rsid w:val="003240F6"/>
    <w:rsid w:val="0033331A"/>
    <w:rsid w:val="00333CDF"/>
    <w:rsid w:val="00335065"/>
    <w:rsid w:val="00352D56"/>
    <w:rsid w:val="00353030"/>
    <w:rsid w:val="00357299"/>
    <w:rsid w:val="003B1014"/>
    <w:rsid w:val="003B7D0B"/>
    <w:rsid w:val="003C25A4"/>
    <w:rsid w:val="003D1431"/>
    <w:rsid w:val="003D43B5"/>
    <w:rsid w:val="003D5FD8"/>
    <w:rsid w:val="003D6325"/>
    <w:rsid w:val="003E6D2C"/>
    <w:rsid w:val="003F489A"/>
    <w:rsid w:val="003F4A0D"/>
    <w:rsid w:val="00422EAB"/>
    <w:rsid w:val="00444BFB"/>
    <w:rsid w:val="00486244"/>
    <w:rsid w:val="004A352D"/>
    <w:rsid w:val="004C0C85"/>
    <w:rsid w:val="004E30D6"/>
    <w:rsid w:val="004F3ED9"/>
    <w:rsid w:val="0050561E"/>
    <w:rsid w:val="005609BD"/>
    <w:rsid w:val="005719C9"/>
    <w:rsid w:val="005724E7"/>
    <w:rsid w:val="005736C0"/>
    <w:rsid w:val="005747F1"/>
    <w:rsid w:val="00587DE4"/>
    <w:rsid w:val="00593E8D"/>
    <w:rsid w:val="005C6B68"/>
    <w:rsid w:val="006121C9"/>
    <w:rsid w:val="00620FA0"/>
    <w:rsid w:val="0065175D"/>
    <w:rsid w:val="00656CC7"/>
    <w:rsid w:val="00682527"/>
    <w:rsid w:val="00692A4A"/>
    <w:rsid w:val="006B37B7"/>
    <w:rsid w:val="006C07C4"/>
    <w:rsid w:val="006C6C22"/>
    <w:rsid w:val="006F1515"/>
    <w:rsid w:val="007027E7"/>
    <w:rsid w:val="00707AED"/>
    <w:rsid w:val="00712638"/>
    <w:rsid w:val="00717535"/>
    <w:rsid w:val="00730F09"/>
    <w:rsid w:val="007457AB"/>
    <w:rsid w:val="00755769"/>
    <w:rsid w:val="00760D0B"/>
    <w:rsid w:val="00761FD0"/>
    <w:rsid w:val="00771FD1"/>
    <w:rsid w:val="00781524"/>
    <w:rsid w:val="00781575"/>
    <w:rsid w:val="007851BE"/>
    <w:rsid w:val="00790214"/>
    <w:rsid w:val="00793306"/>
    <w:rsid w:val="007A5383"/>
    <w:rsid w:val="007A640E"/>
    <w:rsid w:val="007E1E74"/>
    <w:rsid w:val="007E20A2"/>
    <w:rsid w:val="007F53E0"/>
    <w:rsid w:val="00832DB0"/>
    <w:rsid w:val="00842839"/>
    <w:rsid w:val="0085230C"/>
    <w:rsid w:val="00852946"/>
    <w:rsid w:val="00862FC5"/>
    <w:rsid w:val="0088540D"/>
    <w:rsid w:val="008A3CB7"/>
    <w:rsid w:val="008A3EF0"/>
    <w:rsid w:val="008B3521"/>
    <w:rsid w:val="008C0BC1"/>
    <w:rsid w:val="008D684A"/>
    <w:rsid w:val="008D7B9E"/>
    <w:rsid w:val="009008B6"/>
    <w:rsid w:val="00910EA2"/>
    <w:rsid w:val="00912B94"/>
    <w:rsid w:val="00914267"/>
    <w:rsid w:val="00934C64"/>
    <w:rsid w:val="00947BA6"/>
    <w:rsid w:val="0095771F"/>
    <w:rsid w:val="00974695"/>
    <w:rsid w:val="00982CD7"/>
    <w:rsid w:val="00983E7C"/>
    <w:rsid w:val="0098687F"/>
    <w:rsid w:val="009A11E7"/>
    <w:rsid w:val="009A1805"/>
    <w:rsid w:val="009B06C0"/>
    <w:rsid w:val="009C0F43"/>
    <w:rsid w:val="00A05B9B"/>
    <w:rsid w:val="00A10CDA"/>
    <w:rsid w:val="00A31A3A"/>
    <w:rsid w:val="00A34958"/>
    <w:rsid w:val="00A47E94"/>
    <w:rsid w:val="00A510CF"/>
    <w:rsid w:val="00A72952"/>
    <w:rsid w:val="00A952D0"/>
    <w:rsid w:val="00AA7734"/>
    <w:rsid w:val="00AB04A5"/>
    <w:rsid w:val="00AB0525"/>
    <w:rsid w:val="00AB552A"/>
    <w:rsid w:val="00AC489F"/>
    <w:rsid w:val="00AF017E"/>
    <w:rsid w:val="00AF0899"/>
    <w:rsid w:val="00AF4A06"/>
    <w:rsid w:val="00B949ED"/>
    <w:rsid w:val="00B95782"/>
    <w:rsid w:val="00BC5DA7"/>
    <w:rsid w:val="00BF5AB3"/>
    <w:rsid w:val="00BF6CA4"/>
    <w:rsid w:val="00C21238"/>
    <w:rsid w:val="00C23696"/>
    <w:rsid w:val="00C26ED0"/>
    <w:rsid w:val="00C3045F"/>
    <w:rsid w:val="00C35BD4"/>
    <w:rsid w:val="00C568EE"/>
    <w:rsid w:val="00C77AEA"/>
    <w:rsid w:val="00C81F6C"/>
    <w:rsid w:val="00C87599"/>
    <w:rsid w:val="00C95EFC"/>
    <w:rsid w:val="00CA510D"/>
    <w:rsid w:val="00CA51BD"/>
    <w:rsid w:val="00CD3DDC"/>
    <w:rsid w:val="00CE4A67"/>
    <w:rsid w:val="00CE5C87"/>
    <w:rsid w:val="00CE687B"/>
    <w:rsid w:val="00CE7285"/>
    <w:rsid w:val="00CF27C9"/>
    <w:rsid w:val="00CF450F"/>
    <w:rsid w:val="00D10CEE"/>
    <w:rsid w:val="00D1127F"/>
    <w:rsid w:val="00D13F2E"/>
    <w:rsid w:val="00D239AD"/>
    <w:rsid w:val="00D2626C"/>
    <w:rsid w:val="00D3016A"/>
    <w:rsid w:val="00D317AD"/>
    <w:rsid w:val="00D33AAD"/>
    <w:rsid w:val="00D5060E"/>
    <w:rsid w:val="00D50A58"/>
    <w:rsid w:val="00D51311"/>
    <w:rsid w:val="00D540A3"/>
    <w:rsid w:val="00D56380"/>
    <w:rsid w:val="00D77759"/>
    <w:rsid w:val="00DA37D8"/>
    <w:rsid w:val="00DE3664"/>
    <w:rsid w:val="00E01AA0"/>
    <w:rsid w:val="00E06DC1"/>
    <w:rsid w:val="00E16C7D"/>
    <w:rsid w:val="00E26999"/>
    <w:rsid w:val="00E279FB"/>
    <w:rsid w:val="00E3295E"/>
    <w:rsid w:val="00E33AD5"/>
    <w:rsid w:val="00E56012"/>
    <w:rsid w:val="00E668EE"/>
    <w:rsid w:val="00E67922"/>
    <w:rsid w:val="00E73A28"/>
    <w:rsid w:val="00E81563"/>
    <w:rsid w:val="00E866F3"/>
    <w:rsid w:val="00E92A11"/>
    <w:rsid w:val="00E97AE3"/>
    <w:rsid w:val="00EB2BF5"/>
    <w:rsid w:val="00EB5853"/>
    <w:rsid w:val="00EF0821"/>
    <w:rsid w:val="00EF0DAF"/>
    <w:rsid w:val="00F028A3"/>
    <w:rsid w:val="00F05890"/>
    <w:rsid w:val="00F15B2C"/>
    <w:rsid w:val="00F21C70"/>
    <w:rsid w:val="00F24B3A"/>
    <w:rsid w:val="00F52CAF"/>
    <w:rsid w:val="00F66366"/>
    <w:rsid w:val="00F72EDF"/>
    <w:rsid w:val="00F8122B"/>
    <w:rsid w:val="00F82E21"/>
    <w:rsid w:val="00FA0B3B"/>
    <w:rsid w:val="00FB2E04"/>
    <w:rsid w:val="00FB3786"/>
    <w:rsid w:val="00FB7B8B"/>
    <w:rsid w:val="00FD4DB4"/>
    <w:rsid w:val="00FE2941"/>
    <w:rsid w:val="00FE5795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92C717-AA24-44D6-BC05-2CC90345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unhideWhenUsed/>
    <w:rsid w:val="00132E1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D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D05"/>
  </w:style>
  <w:style w:type="paragraph" w:styleId="Header">
    <w:name w:val="header"/>
    <w:basedOn w:val="Normal"/>
    <w:link w:val="Head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66"/>
  </w:style>
  <w:style w:type="paragraph" w:styleId="Footer">
    <w:name w:val="footer"/>
    <w:basedOn w:val="Normal"/>
    <w:link w:val="FooterChar"/>
    <w:uiPriority w:val="99"/>
    <w:unhideWhenUsed/>
    <w:rsid w:val="00F6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bopp-obec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00DC-C209-4AC1-B485-B49106D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107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41</cp:revision>
  <cp:lastPrinted>2015-07-19T15:06:00Z</cp:lastPrinted>
  <dcterms:created xsi:type="dcterms:W3CDTF">2015-06-11T06:33:00Z</dcterms:created>
  <dcterms:modified xsi:type="dcterms:W3CDTF">2022-02-08T06:47:00Z</dcterms:modified>
</cp:coreProperties>
</file>